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8" w:rsidRDefault="00221158" w:rsidP="00221158">
      <w:pPr>
        <w:pStyle w:val="OZNRODZAKTUtznustawalubrozporzdzenieiorganwydajcy"/>
        <w:jc w:val="right"/>
      </w:pPr>
      <w:r>
        <w:t>– WyciĄG –</w:t>
      </w:r>
    </w:p>
    <w:p w:rsidR="006520F0" w:rsidRPr="00E13D8C" w:rsidRDefault="006520F0" w:rsidP="006520F0">
      <w:pPr>
        <w:pStyle w:val="OZNRODZAKTUtznustawalubrozporzdzenieiorganwydajcy"/>
      </w:pPr>
      <w:r w:rsidRPr="00E13D8C">
        <w:t>USTAWA</w:t>
      </w:r>
    </w:p>
    <w:p w:rsidR="006520F0" w:rsidRPr="00E13D8C" w:rsidRDefault="006520F0" w:rsidP="006520F0">
      <w:pPr>
        <w:pStyle w:val="DATAAKTUdatauchwalenialubwydaniaaktu"/>
      </w:pPr>
      <w:r w:rsidRPr="00E13D8C">
        <w:t>z dnia 5 stycznia 2011 r.</w:t>
      </w:r>
    </w:p>
    <w:p w:rsidR="002D38BA" w:rsidRDefault="006520F0" w:rsidP="002D38BA">
      <w:pPr>
        <w:pStyle w:val="TYTUAKTUprzedmiotregulacjiustawylubrozporzdzenia"/>
        <w:rPr>
          <w:rStyle w:val="IGPindeksgrnyipogrubienie"/>
        </w:rPr>
      </w:pPr>
      <w:r w:rsidRPr="00E13D8C">
        <w:t>Kodeks wyborczy</w:t>
      </w:r>
    </w:p>
    <w:p w:rsidR="002258E2" w:rsidRPr="002258E2" w:rsidRDefault="002258E2" w:rsidP="002258E2">
      <w:pPr>
        <w:pStyle w:val="ARTartustawynprozporzdzenia"/>
        <w:ind w:firstLine="0"/>
        <w:jc w:val="center"/>
        <w:rPr>
          <w:i/>
        </w:rPr>
      </w:pPr>
      <w:r w:rsidRPr="002258E2">
        <w:rPr>
          <w:i/>
        </w:rPr>
        <w:t xml:space="preserve">(Dziennik Ustaw z 2017 r. poz. 15 </w:t>
      </w:r>
      <w:r w:rsidR="000B51A9">
        <w:rPr>
          <w:i/>
        </w:rPr>
        <w:t xml:space="preserve">i </w:t>
      </w:r>
      <w:r w:rsidRPr="002258E2">
        <w:rPr>
          <w:i/>
        </w:rPr>
        <w:t>1089</w:t>
      </w:r>
      <w:r w:rsidR="009036F9">
        <w:rPr>
          <w:i/>
        </w:rPr>
        <w:t xml:space="preserve"> oraz z 2018 r. poz. 4,</w:t>
      </w:r>
      <w:r w:rsidR="000B51A9">
        <w:rPr>
          <w:i/>
        </w:rPr>
        <w:t xml:space="preserve"> 130</w:t>
      </w:r>
      <w:r w:rsidR="009036F9">
        <w:rPr>
          <w:i/>
        </w:rPr>
        <w:t xml:space="preserve"> i 138</w:t>
      </w:r>
      <w:r w:rsidRPr="002258E2">
        <w:rPr>
          <w:i/>
        </w:rPr>
        <w:t>)</w:t>
      </w:r>
    </w:p>
    <w:p w:rsidR="00221158" w:rsidRDefault="00221158" w:rsidP="009C4458">
      <w:pPr>
        <w:pStyle w:val="TYTDZOZNoznaczenietytuulubdziau"/>
        <w:rPr>
          <w:b/>
        </w:rPr>
      </w:pPr>
    </w:p>
    <w:p w:rsidR="009C4458" w:rsidRDefault="00221158" w:rsidP="009C4458">
      <w:pPr>
        <w:pStyle w:val="TYTDZOZNoznaczenietytuulubdziau"/>
        <w:rPr>
          <w:b/>
        </w:rPr>
      </w:pPr>
      <w:r>
        <w:rPr>
          <w:b/>
        </w:rPr>
        <w:t>…</w:t>
      </w:r>
    </w:p>
    <w:p w:rsidR="009C4458" w:rsidRPr="004232D5" w:rsidRDefault="009C4458" w:rsidP="009C4458">
      <w:pPr>
        <w:pStyle w:val="TYTDZOZNoznaczenietytuulubdziau"/>
        <w:rPr>
          <w:b/>
        </w:rPr>
      </w:pPr>
      <w:r w:rsidRPr="004232D5">
        <w:rPr>
          <w:b/>
        </w:rPr>
        <w:t>DZIAŁ II</w:t>
      </w:r>
    </w:p>
    <w:p w:rsidR="009C4458" w:rsidRPr="00E13D8C" w:rsidRDefault="009C4458" w:rsidP="009C4458">
      <w:pPr>
        <w:pStyle w:val="TYTDZPRZEDMprzedmiotregulacjitytuulubdziau"/>
      </w:pPr>
      <w:r w:rsidRPr="00E13D8C">
        <w:t>Organy wyborcze</w:t>
      </w:r>
    </w:p>
    <w:p w:rsidR="009C4458" w:rsidRDefault="009C4458" w:rsidP="006520F0">
      <w:pPr>
        <w:pStyle w:val="TYTDZOZNoznaczenietytuulubdziau"/>
        <w:rPr>
          <w:b/>
        </w:rPr>
      </w:pPr>
      <w:r>
        <w:rPr>
          <w:b/>
        </w:rPr>
        <w:t>…</w:t>
      </w:r>
    </w:p>
    <w:p w:rsidR="006D1C6D" w:rsidRDefault="006D1C6D" w:rsidP="006520F0">
      <w:pPr>
        <w:pStyle w:val="TYTDZOZNoznaczenietytuulubdziau"/>
        <w:rPr>
          <w:b/>
          <w:caps w:val="0"/>
        </w:rPr>
      </w:pPr>
      <w:r>
        <w:rPr>
          <w:b/>
        </w:rPr>
        <w:t>R</w:t>
      </w:r>
      <w:r>
        <w:rPr>
          <w:b/>
          <w:caps w:val="0"/>
        </w:rPr>
        <w:t>ozdział 9</w:t>
      </w:r>
    </w:p>
    <w:p w:rsidR="006D1C6D" w:rsidRDefault="006D1C6D" w:rsidP="006D1C6D">
      <w:pPr>
        <w:jc w:val="center"/>
        <w:rPr>
          <w:b/>
        </w:rPr>
      </w:pPr>
      <w:r w:rsidRPr="006D1C6D">
        <w:rPr>
          <w:b/>
        </w:rPr>
        <w:t>Urzędnicy wyborczy</w:t>
      </w:r>
    </w:p>
    <w:p w:rsidR="006D1C6D" w:rsidRDefault="006D1C6D" w:rsidP="006D1C6D">
      <w:pPr>
        <w:ind w:firstLine="510"/>
        <w:jc w:val="both"/>
      </w:pPr>
      <w:r w:rsidRPr="006D1C6D">
        <w:rPr>
          <w:b/>
        </w:rPr>
        <w:t>Art. 191a.</w:t>
      </w:r>
      <w:r>
        <w:t> § </w:t>
      </w:r>
      <w:r w:rsidRPr="007F3C14">
        <w:t>1. W</w:t>
      </w:r>
      <w:r>
        <w:t> </w:t>
      </w:r>
      <w:r w:rsidRPr="007F3C14">
        <w:t>każdej gminie działają urzędnicy wyborczy powoływani przez Szefa Krajowego Biura Wyborczego.</w:t>
      </w:r>
    </w:p>
    <w:p w:rsidR="006D1C6D" w:rsidRDefault="006D1C6D" w:rsidP="006D1C6D">
      <w:pPr>
        <w:ind w:firstLine="510"/>
        <w:jc w:val="both"/>
      </w:pPr>
      <w:r>
        <w:t>§ </w:t>
      </w:r>
      <w:r w:rsidRPr="007F3C14">
        <w:t>2. Urzędnicy wyborczy tworzą Korpus Urzędników Wyborczych.</w:t>
      </w:r>
    </w:p>
    <w:p w:rsidR="006D1C6D" w:rsidRDefault="006D1C6D" w:rsidP="006D1C6D">
      <w:pPr>
        <w:ind w:firstLine="510"/>
        <w:jc w:val="both"/>
      </w:pPr>
      <w:r w:rsidRPr="006D1C6D">
        <w:rPr>
          <w:b/>
        </w:rPr>
        <w:t>Art. 191b.</w:t>
      </w:r>
      <w:r>
        <w:t> § 1</w:t>
      </w:r>
      <w:r w:rsidRPr="00D42427">
        <w:t>. Urzędnikiem wyborczym nie może być osoba kandydująca w</w:t>
      </w:r>
      <w:r>
        <w:t> </w:t>
      </w:r>
      <w:r w:rsidRPr="00D42427">
        <w:t>wyborach w</w:t>
      </w:r>
      <w:r>
        <w:t> </w:t>
      </w:r>
      <w:r w:rsidRPr="00D42427">
        <w:t>okręgu, w</w:t>
      </w:r>
      <w:r>
        <w:t> </w:t>
      </w:r>
      <w:r w:rsidRPr="00D42427">
        <w:t>skład którego wchodzi gmina właściwa dla obszaru działania urzędnika wyborczego, komisarz wyborczy, pełnomocnik wyborczy, pełnomocnik finansowy, mąż zaufania lub członek komisji wyborczej. Urzędnik wyborczy nie może wykonywać swojej funkcji w</w:t>
      </w:r>
      <w:r>
        <w:t> </w:t>
      </w:r>
      <w:r w:rsidRPr="00D42427">
        <w:t>gminie, na obszarze której ma miejsce zatrudnienia.</w:t>
      </w:r>
    </w:p>
    <w:p w:rsidR="006D1C6D" w:rsidRDefault="006D1C6D" w:rsidP="006D1C6D">
      <w:pPr>
        <w:ind w:firstLine="510"/>
        <w:jc w:val="both"/>
      </w:pPr>
      <w:r>
        <w:t>§ 2</w:t>
      </w:r>
      <w:r w:rsidRPr="007F3C14">
        <w:t>. Urzędnikiem wyborczym nie może być osoba ujęta w</w:t>
      </w:r>
      <w:r>
        <w:t> </w:t>
      </w:r>
      <w:r w:rsidRPr="007F3C14">
        <w:t>stałym rejestrze wyborców objętym zakresem działania tego urzędnika. Zakaz, o</w:t>
      </w:r>
      <w:r>
        <w:t> </w:t>
      </w:r>
      <w:r w:rsidRPr="007F3C14">
        <w:t>którym mowa w</w:t>
      </w:r>
      <w:r>
        <w:t> </w:t>
      </w:r>
      <w:r w:rsidRPr="007F3C14">
        <w:t>zdaniu pierwszym</w:t>
      </w:r>
      <w:r>
        <w:t>,</w:t>
      </w:r>
      <w:r w:rsidRPr="007F3C14">
        <w:t xml:space="preserve"> nie dotyczy miast na prawach powiatu.</w:t>
      </w:r>
    </w:p>
    <w:p w:rsidR="006D1C6D" w:rsidRDefault="006D1C6D" w:rsidP="006D1C6D">
      <w:pPr>
        <w:ind w:firstLine="510"/>
        <w:jc w:val="both"/>
      </w:pPr>
      <w:r>
        <w:t>§ 3. </w:t>
      </w:r>
      <w:r w:rsidRPr="005F22CC">
        <w:t>Urzędnik wyborczy nie może należeć do partii politycznych ani prowadzić działalności publicznej niedającej się pogodzić z</w:t>
      </w:r>
      <w:r>
        <w:t> </w:t>
      </w:r>
      <w:r w:rsidRPr="005F22CC">
        <w:t>pełnioną funkcją.</w:t>
      </w:r>
    </w:p>
    <w:p w:rsidR="006D1C6D" w:rsidRDefault="006D1C6D" w:rsidP="006D1C6D">
      <w:pPr>
        <w:ind w:firstLine="510"/>
        <w:jc w:val="both"/>
      </w:pPr>
      <w:r>
        <w:t>§ 4</w:t>
      </w:r>
      <w:r w:rsidRPr="00D42427">
        <w:t>. Urzędnikiem wyborczym nie może być osoba skazana prawomocnym wyrokiem za przestępstwo umyślne ścigane z</w:t>
      </w:r>
      <w:r>
        <w:t> </w:t>
      </w:r>
      <w:r w:rsidRPr="00D42427">
        <w:t>oskarżenia publicznego lub umyślne przestępstwo skarbowe.</w:t>
      </w:r>
    </w:p>
    <w:p w:rsidR="006D1C6D" w:rsidRDefault="006D1C6D" w:rsidP="006D1C6D">
      <w:pPr>
        <w:ind w:firstLine="510"/>
        <w:jc w:val="both"/>
      </w:pPr>
      <w:r w:rsidRPr="006D1C6D">
        <w:rPr>
          <w:b/>
        </w:rPr>
        <w:t>Art. 191c.</w:t>
      </w:r>
      <w:r>
        <w:t> § 1</w:t>
      </w:r>
      <w:r w:rsidRPr="00D42427">
        <w:t>. Urzędników wyborczych powołuje się dla obszaru danej gminy w</w:t>
      </w:r>
      <w:r>
        <w:t> </w:t>
      </w:r>
      <w:r w:rsidRPr="00D42427">
        <w:t>liczbie niezbędnej do zapewnienia prawidłowego i</w:t>
      </w:r>
      <w:r>
        <w:t> </w:t>
      </w:r>
      <w:r w:rsidRPr="00D42427">
        <w:t>sprawnego funkcjonowania obwodowych komisji wyborczych, na okres 6</w:t>
      </w:r>
      <w:r>
        <w:t> </w:t>
      </w:r>
      <w:r w:rsidRPr="00D42427">
        <w:t>lat, spośród pracowników urzędów obsługujących: organy administracji rządowej, samorządowej lub jednostek im podległych lub przez nie nadzorowanych, posiadających wykształcenie wyższe.</w:t>
      </w:r>
    </w:p>
    <w:p w:rsidR="006D1C6D" w:rsidRDefault="006D1C6D" w:rsidP="006D1C6D">
      <w:pPr>
        <w:ind w:firstLine="510"/>
        <w:jc w:val="both"/>
      </w:pPr>
      <w:r>
        <w:lastRenderedPageBreak/>
        <w:t>§ 2. </w:t>
      </w:r>
      <w:r w:rsidRPr="00D42427">
        <w:t>Urzędnicy wyborczy wykonują zadania od dnia zarządzenia właściwych wyborów do dnia rozstrzygnięcia protestów wyborczych oraz w</w:t>
      </w:r>
      <w:r>
        <w:t> </w:t>
      </w:r>
      <w:r w:rsidRPr="00D42427">
        <w:t>innych sytuacjach, gdy jest to konieczne.</w:t>
      </w:r>
    </w:p>
    <w:p w:rsidR="006D1C6D" w:rsidRDefault="006D1C6D" w:rsidP="006D1C6D">
      <w:pPr>
        <w:ind w:firstLine="510"/>
        <w:jc w:val="both"/>
      </w:pPr>
      <w:r>
        <w:t>§ 3</w:t>
      </w:r>
      <w:r w:rsidRPr="007F3C14">
        <w:t>. Wykaz urzędników wyborczych działających na obszarze danej gminy podaje się niezwłocznie do publicznej wiadomości w</w:t>
      </w:r>
      <w:r>
        <w:t> </w:t>
      </w:r>
      <w:r w:rsidRPr="007F3C14">
        <w:t>sposób zwyczajowo przyjęty.</w:t>
      </w:r>
    </w:p>
    <w:p w:rsidR="006D1C6D" w:rsidRDefault="006D1C6D" w:rsidP="006D1C6D">
      <w:pPr>
        <w:ind w:firstLine="510"/>
        <w:jc w:val="both"/>
      </w:pPr>
      <w:r>
        <w:t>§ 4</w:t>
      </w:r>
      <w:r w:rsidRPr="007F3C14">
        <w:t>. Państwowa Komisja Wyborcza określi w</w:t>
      </w:r>
      <w:r>
        <w:t> </w:t>
      </w:r>
      <w:r w:rsidRPr="007F3C14">
        <w:t xml:space="preserve">drodze </w:t>
      </w:r>
      <w:r w:rsidRPr="00D42427">
        <w:t>uchwały</w:t>
      </w:r>
      <w:r w:rsidRPr="007F3C14">
        <w:t xml:space="preserve"> liczbę, tryb i</w:t>
      </w:r>
      <w:r>
        <w:t> </w:t>
      </w:r>
      <w:r w:rsidRPr="007F3C14">
        <w:t>warunki powoływania urzędników wyborczych biorąc pod uwagę konieczność zapewnienia prawidłowego i</w:t>
      </w:r>
      <w:r>
        <w:t> </w:t>
      </w:r>
      <w:r w:rsidRPr="007F3C14">
        <w:t>sprawnego przygotowania, przebiegu wybor</w:t>
      </w:r>
      <w:r>
        <w:t>ów oraz</w:t>
      </w:r>
      <w:r w:rsidRPr="007F3C14">
        <w:t xml:space="preserve"> funkcjonowania obwodowych komisji wyborczych.</w:t>
      </w:r>
    </w:p>
    <w:p w:rsidR="006D1C6D" w:rsidRDefault="006D1C6D" w:rsidP="006D1C6D">
      <w:pPr>
        <w:ind w:firstLine="510"/>
        <w:jc w:val="both"/>
      </w:pPr>
      <w:r w:rsidRPr="006D1C6D">
        <w:rPr>
          <w:b/>
        </w:rPr>
        <w:t>Art. 191d.</w:t>
      </w:r>
      <w:r>
        <w:t> § 1</w:t>
      </w:r>
      <w:r w:rsidRPr="00D42427">
        <w:t>. Funkcja urzędnika wyborczego wygasa w</w:t>
      </w:r>
      <w:r>
        <w:t> </w:t>
      </w:r>
      <w:r w:rsidRPr="00D42427">
        <w:t>przypadku:</w:t>
      </w:r>
    </w:p>
    <w:p w:rsidR="006D1C6D" w:rsidRPr="00D42427" w:rsidRDefault="006D1C6D" w:rsidP="006D1C6D">
      <w:pPr>
        <w:pStyle w:val="ZPKTzmpktartykuempunktem"/>
        <w:ind w:left="426" w:hanging="426"/>
      </w:pPr>
      <w:r w:rsidRPr="00D42427">
        <w:t>1)</w:t>
      </w:r>
      <w:r w:rsidRPr="00D42427">
        <w:tab/>
        <w:t>zrzeczenia się funkcji;</w:t>
      </w:r>
    </w:p>
    <w:p w:rsidR="006D1C6D" w:rsidRPr="00D42427" w:rsidRDefault="006D1C6D" w:rsidP="006D1C6D">
      <w:pPr>
        <w:pStyle w:val="ZPKTzmpktartykuempunktem"/>
        <w:ind w:left="426" w:hanging="426"/>
      </w:pPr>
      <w:r w:rsidRPr="00D42427">
        <w:t>2)</w:t>
      </w:r>
      <w:r w:rsidRPr="00D42427">
        <w:tab/>
        <w:t>śmierci;</w:t>
      </w:r>
    </w:p>
    <w:p w:rsidR="006D1C6D" w:rsidRPr="00D42427" w:rsidRDefault="006D1C6D" w:rsidP="006D1C6D">
      <w:pPr>
        <w:pStyle w:val="ZPKTzmpktartykuempunktem"/>
        <w:ind w:left="426" w:hanging="426"/>
      </w:pPr>
      <w:r w:rsidRPr="00D42427">
        <w:t>3)</w:t>
      </w:r>
      <w:r w:rsidRPr="00D42427">
        <w:tab/>
        <w:t>podpisania zgody na zgłoszenie do komisji wyborczej, kandydowanie w</w:t>
      </w:r>
      <w:r>
        <w:t> </w:t>
      </w:r>
      <w:r w:rsidRPr="00D42427">
        <w:t>wyborach w</w:t>
      </w:r>
      <w:r>
        <w:t> </w:t>
      </w:r>
      <w:r w:rsidRPr="00D42427">
        <w:t>okręgu, w</w:t>
      </w:r>
      <w:r>
        <w:t> </w:t>
      </w:r>
      <w:r w:rsidRPr="00D42427">
        <w:t>skład którego wchodzi gmina właściwa dla jego obszaru działania bądź objęcia funkcji pełnomocnika, komisarza wyborczego, męża zaufania;</w:t>
      </w:r>
    </w:p>
    <w:p w:rsidR="006D1C6D" w:rsidRPr="00D42427" w:rsidRDefault="006D1C6D" w:rsidP="006D1C6D">
      <w:pPr>
        <w:pStyle w:val="ZPKTzmpktartykuempunktem"/>
        <w:ind w:left="426" w:hanging="426"/>
      </w:pPr>
      <w:r w:rsidRPr="00D42427">
        <w:t>4)</w:t>
      </w:r>
      <w:r w:rsidRPr="00D42427">
        <w:tab/>
        <w:t xml:space="preserve">o którym mowa </w:t>
      </w:r>
      <w:r w:rsidRPr="005B51A7">
        <w:t>w</w:t>
      </w:r>
      <w:r>
        <w:t> art. 191b § 1 zdanie</w:t>
      </w:r>
      <w:r w:rsidRPr="00D42427">
        <w:t xml:space="preserve"> drugie</w:t>
      </w:r>
      <w:r>
        <w:t>, § 2 zdanie pierwsze, § 3 i 4</w:t>
      </w:r>
      <w:r w:rsidRPr="00D42427">
        <w:t>;</w:t>
      </w:r>
    </w:p>
    <w:p w:rsidR="006D1C6D" w:rsidRDefault="006D1C6D" w:rsidP="006D1C6D">
      <w:pPr>
        <w:ind w:left="426" w:hanging="426"/>
        <w:jc w:val="both"/>
      </w:pPr>
      <w:r w:rsidRPr="00D42427">
        <w:t>5)</w:t>
      </w:r>
      <w:r w:rsidRPr="00D42427">
        <w:tab/>
        <w:t>odwołania.</w:t>
      </w:r>
    </w:p>
    <w:p w:rsidR="006D1C6D" w:rsidRDefault="006D1C6D" w:rsidP="006D1C6D">
      <w:pPr>
        <w:ind w:firstLine="510"/>
        <w:jc w:val="both"/>
      </w:pPr>
      <w:r>
        <w:t>§ 2</w:t>
      </w:r>
      <w:r w:rsidRPr="007F3C14">
        <w:t>. Szef Krajowego Biura Wyborczego odwołuje urzędników wyborczych przed upływem kadencji w</w:t>
      </w:r>
      <w:r>
        <w:t> </w:t>
      </w:r>
      <w:r w:rsidRPr="007F3C14">
        <w:t>przypadku niewykonywania lub nienależytego wykonywania obowiązków.</w:t>
      </w:r>
    </w:p>
    <w:p w:rsidR="006D1C6D" w:rsidRDefault="006D1C6D" w:rsidP="006D1C6D">
      <w:pPr>
        <w:ind w:firstLine="510"/>
        <w:jc w:val="both"/>
      </w:pPr>
      <w:r w:rsidRPr="006D1C6D">
        <w:rPr>
          <w:b/>
        </w:rPr>
        <w:t>Art. 191e.</w:t>
      </w:r>
      <w:r>
        <w:t> § 1</w:t>
      </w:r>
      <w:r w:rsidRPr="007F3C14">
        <w:t>. Do zadań urzędników wyborczych należy zapewnienie sprawnego funkcjonowania obwodowych komisji wyborczych</w:t>
      </w:r>
      <w:r>
        <w:t>,</w:t>
      </w:r>
      <w:r w:rsidRPr="007F3C14">
        <w:t xml:space="preserve"> w</w:t>
      </w:r>
      <w:r>
        <w:t> </w:t>
      </w:r>
      <w:r w:rsidRPr="007F3C14">
        <w:t>szczególności:</w:t>
      </w:r>
    </w:p>
    <w:p w:rsidR="006D1C6D" w:rsidRPr="007F3C14" w:rsidRDefault="006D1C6D" w:rsidP="006D1C6D">
      <w:pPr>
        <w:pStyle w:val="ZPKTzmpktartykuempunktem"/>
        <w:ind w:left="426" w:hanging="426"/>
      </w:pPr>
      <w:r w:rsidRPr="007F3C14">
        <w:t>1)</w:t>
      </w:r>
      <w:r w:rsidRPr="007F3C14">
        <w:tab/>
        <w:t>przygotowanie i</w:t>
      </w:r>
      <w:r>
        <w:t> </w:t>
      </w:r>
      <w:r w:rsidRPr="007F3C14">
        <w:t xml:space="preserve">nadzór pod </w:t>
      </w:r>
      <w:r w:rsidRPr="00795B1C">
        <w:t xml:space="preserve">kierownictwem komisarza </w:t>
      </w:r>
      <w:r w:rsidRPr="007F3C14">
        <w:t>wyborczego nad przebiegiem wyborów w</w:t>
      </w:r>
      <w:r>
        <w:t> obwodowych komisjach wyborczych;</w:t>
      </w:r>
    </w:p>
    <w:p w:rsidR="006D1C6D" w:rsidRPr="007F3C14" w:rsidRDefault="006D1C6D" w:rsidP="006D1C6D">
      <w:pPr>
        <w:pStyle w:val="ZPKTzmpktartykuempunktem"/>
        <w:ind w:left="426" w:hanging="426"/>
      </w:pPr>
      <w:r w:rsidRPr="007F3C14">
        <w:t>2)</w:t>
      </w:r>
      <w:r w:rsidRPr="007F3C14">
        <w:tab/>
        <w:t>tworzenie i</w:t>
      </w:r>
      <w:r>
        <w:t> </w:t>
      </w:r>
      <w:r w:rsidRPr="007F3C14">
        <w:t>aktualizowanie systemu szkoleń dla członkó</w:t>
      </w:r>
      <w:r>
        <w:t>w obwodowych komisji wyborczych;</w:t>
      </w:r>
    </w:p>
    <w:p w:rsidR="006D1C6D" w:rsidRPr="007F3C14" w:rsidRDefault="006D1C6D" w:rsidP="006D1C6D">
      <w:pPr>
        <w:pStyle w:val="ZPKTzmpktartykuempunktem"/>
        <w:ind w:left="426" w:hanging="426"/>
      </w:pPr>
      <w:r w:rsidRPr="007F3C14">
        <w:t>3)</w:t>
      </w:r>
      <w:r w:rsidRPr="007F3C14">
        <w:tab/>
        <w:t>organizowanie i</w:t>
      </w:r>
      <w:r>
        <w:t> </w:t>
      </w:r>
      <w:r w:rsidRPr="007F3C14">
        <w:t>prowadzenie szkoleń dla członkó</w:t>
      </w:r>
      <w:r>
        <w:t>w obwodowych komisji wyborczych;</w:t>
      </w:r>
    </w:p>
    <w:p w:rsidR="006D1C6D" w:rsidRPr="007F3C14" w:rsidRDefault="006D1C6D" w:rsidP="006D1C6D">
      <w:pPr>
        <w:pStyle w:val="ZPKTzmpktartykuempunktem"/>
        <w:ind w:left="426" w:hanging="426"/>
      </w:pPr>
      <w:r w:rsidRPr="007F3C14">
        <w:t>4)</w:t>
      </w:r>
      <w:r w:rsidRPr="007F3C14">
        <w:tab/>
        <w:t>dostarczenie kart do głosow</w:t>
      </w:r>
      <w:r>
        <w:t>a</w:t>
      </w:r>
      <w:r w:rsidRPr="007F3C14">
        <w:t>n</w:t>
      </w:r>
      <w:r>
        <w:t>ia właściwym komisjom wyborczym;</w:t>
      </w:r>
    </w:p>
    <w:p w:rsidR="006D1C6D" w:rsidRPr="00D42427" w:rsidRDefault="006D1C6D" w:rsidP="006D1C6D">
      <w:pPr>
        <w:pStyle w:val="ZPKTzmpktartykuempunktem"/>
        <w:ind w:left="426" w:hanging="426"/>
      </w:pPr>
      <w:r w:rsidRPr="00D42427">
        <w:t>5)</w:t>
      </w:r>
      <w:r w:rsidRPr="00D42427">
        <w:tab/>
        <w:t>sprawowanie nadzoru nad zapewnieniem warunków pracy obwodowych komisji wyborczych, w</w:t>
      </w:r>
      <w:r>
        <w:t> </w:t>
      </w:r>
      <w:r w:rsidRPr="00D42427">
        <w:t>szczególności w</w:t>
      </w:r>
      <w:r>
        <w:t> </w:t>
      </w:r>
      <w:r w:rsidRPr="00D42427">
        <w:t>zakresie wymogów określonych w</w:t>
      </w:r>
      <w:r>
        <w:t> art. </w:t>
      </w:r>
      <w:r w:rsidRPr="00D42427">
        <w:t xml:space="preserve">41a </w:t>
      </w:r>
      <w:r>
        <w:t>§ </w:t>
      </w:r>
      <w:r w:rsidRPr="00D42427">
        <w:t>1</w:t>
      </w:r>
      <w:r>
        <w:t xml:space="preserve"> </w:t>
      </w:r>
      <w:r w:rsidRPr="00D42427">
        <w:t>i</w:t>
      </w:r>
      <w:r>
        <w:t> art. </w:t>
      </w:r>
      <w:r w:rsidRPr="00D42427">
        <w:t>52</w:t>
      </w:r>
      <w:r>
        <w:t> § </w:t>
      </w:r>
      <w:r w:rsidRPr="00D42427">
        <w:t>7</w:t>
      </w:r>
      <w:r>
        <w:t xml:space="preserve"> </w:t>
      </w:r>
      <w:r w:rsidRPr="00D42427">
        <w:t>i</w:t>
      </w:r>
      <w:r>
        <w:t> </w:t>
      </w:r>
      <w:r w:rsidRPr="00D42427">
        <w:t>7a;</w:t>
      </w:r>
    </w:p>
    <w:p w:rsidR="006D1C6D" w:rsidRDefault="006D1C6D" w:rsidP="006D1C6D">
      <w:pPr>
        <w:ind w:left="426" w:hanging="426"/>
        <w:jc w:val="both"/>
      </w:pPr>
      <w:r w:rsidRPr="00D42427">
        <w:t>6)</w:t>
      </w:r>
      <w:r w:rsidRPr="00D42427">
        <w:tab/>
        <w:t xml:space="preserve">wykonywanie innych czynności zleconych przez Państwową Komisję </w:t>
      </w:r>
      <w:r w:rsidRPr="00795B1C">
        <w:t xml:space="preserve">Wyborczą, komisarza </w:t>
      </w:r>
      <w:r w:rsidRPr="00D42427">
        <w:t>wyborczego.</w:t>
      </w:r>
    </w:p>
    <w:p w:rsidR="006D1C6D" w:rsidRDefault="006D1C6D" w:rsidP="006D1C6D">
      <w:pPr>
        <w:ind w:firstLine="510"/>
        <w:jc w:val="both"/>
      </w:pPr>
      <w:r>
        <w:t>§ 2</w:t>
      </w:r>
      <w:r w:rsidRPr="007F3C14">
        <w:t>. W</w:t>
      </w:r>
      <w:r>
        <w:t> </w:t>
      </w:r>
      <w:r w:rsidRPr="007F3C14">
        <w:t>celu realizacji zadań, o</w:t>
      </w:r>
      <w:r>
        <w:t> </w:t>
      </w:r>
      <w:r w:rsidRPr="007F3C14">
        <w:t>których mowa w</w:t>
      </w:r>
      <w:r>
        <w:t> § 1</w:t>
      </w:r>
      <w:r w:rsidRPr="007F3C14">
        <w:t>, urzędnicy wyborczy współdziałają z</w:t>
      </w:r>
      <w:r>
        <w:t> </w:t>
      </w:r>
      <w:r w:rsidRPr="007F3C14">
        <w:t>organami wyborczymi, o</w:t>
      </w:r>
      <w:r>
        <w:t> </w:t>
      </w:r>
      <w:r w:rsidRPr="007F3C14">
        <w:t>których mowa w</w:t>
      </w:r>
      <w:r>
        <w:t> art. </w:t>
      </w:r>
      <w:r w:rsidRPr="007F3C14">
        <w:t>152</w:t>
      </w:r>
      <w:r>
        <w:t>,</w:t>
      </w:r>
      <w:r w:rsidRPr="007F3C14">
        <w:t xml:space="preserve"> oraz innymi podmiotami.</w:t>
      </w:r>
    </w:p>
    <w:p w:rsidR="006D1C6D" w:rsidRDefault="006D1C6D" w:rsidP="006D1C6D">
      <w:pPr>
        <w:ind w:firstLine="510"/>
        <w:jc w:val="both"/>
      </w:pPr>
      <w:r>
        <w:t>§ 3</w:t>
      </w:r>
      <w:r w:rsidRPr="007F3C14">
        <w:t>. Pracodawca obowiązany jest zwolnić urzędnika wyborczego od pracy zawodowej w</w:t>
      </w:r>
      <w:r>
        <w:t> </w:t>
      </w:r>
      <w:r w:rsidRPr="007F3C14">
        <w:t>celu umożliwienia mu wyk</w:t>
      </w:r>
      <w:r>
        <w:t>onywania zadań, o których mowa w § 1</w:t>
      </w:r>
      <w:r w:rsidRPr="007F3C14">
        <w:t xml:space="preserve">. Urzędnikom </w:t>
      </w:r>
      <w:r>
        <w:t>wyborczym za realizację</w:t>
      </w:r>
      <w:r w:rsidRPr="007F3C14">
        <w:t xml:space="preserve"> zadań, o</w:t>
      </w:r>
      <w:r>
        <w:t> </w:t>
      </w:r>
      <w:r w:rsidRPr="007F3C14">
        <w:t>których mowa w</w:t>
      </w:r>
      <w:r>
        <w:t> § 1,</w:t>
      </w:r>
      <w:r w:rsidRPr="007F3C14">
        <w:t xml:space="preserve"> przysługuje wynagrodzenie </w:t>
      </w:r>
      <w:r w:rsidRPr="00D42427">
        <w:t xml:space="preserve">proporcjonalne do czasu </w:t>
      </w:r>
      <w:r>
        <w:t>ich realizacji, przy założeniu</w:t>
      </w:r>
      <w:r w:rsidRPr="007F3C14">
        <w:t xml:space="preserve"> że wysokość wynagrodzenia za miesiąc pracy ustalana jest na podstawie </w:t>
      </w:r>
      <w:r w:rsidRPr="007F3C14">
        <w:lastRenderedPageBreak/>
        <w:t>kwoty bazowej przyjmowanej do ustalenia wynagrodzenia osób zajmujących kierownicze stanowiska państwowe, z</w:t>
      </w:r>
      <w:r>
        <w:t> </w:t>
      </w:r>
      <w:r w:rsidRPr="007F3C14">
        <w:t>zastosowaniem mnożnika 2,5.</w:t>
      </w:r>
    </w:p>
    <w:p w:rsidR="006D1C6D" w:rsidRDefault="006D1C6D" w:rsidP="006D1C6D">
      <w:pPr>
        <w:ind w:firstLine="510"/>
        <w:jc w:val="both"/>
      </w:pPr>
      <w:r>
        <w:t>§ 4</w:t>
      </w:r>
      <w:r w:rsidRPr="00D42427">
        <w:t xml:space="preserve">. Do urzędników wyborczych stosuje się odpowiednio przepisy </w:t>
      </w:r>
      <w:r>
        <w:t>art. </w:t>
      </w:r>
      <w:r w:rsidRPr="00D42427">
        <w:t>154</w:t>
      </w:r>
      <w:r>
        <w:t> § </w:t>
      </w:r>
      <w:r w:rsidRPr="00D42427">
        <w:t>6.</w:t>
      </w:r>
    </w:p>
    <w:p w:rsidR="006D1C6D" w:rsidRDefault="006D1C6D" w:rsidP="006D1C6D">
      <w:pPr>
        <w:ind w:firstLine="510"/>
        <w:jc w:val="both"/>
      </w:pPr>
      <w:r w:rsidRPr="006D1C6D">
        <w:rPr>
          <w:b/>
        </w:rPr>
        <w:t>Art. 191f.</w:t>
      </w:r>
      <w:r w:rsidRPr="00D42427">
        <w:t> Państwowa Komisja Wyborcza określi w</w:t>
      </w:r>
      <w:r>
        <w:t> </w:t>
      </w:r>
      <w:r w:rsidRPr="00D42427">
        <w:t>drodze uchwały szczegółowy zakres zadań, o</w:t>
      </w:r>
      <w:r>
        <w:t> </w:t>
      </w:r>
      <w:r w:rsidRPr="00D42427">
        <w:t>których mowa w</w:t>
      </w:r>
      <w:r>
        <w:t> art. 191e § </w:t>
      </w:r>
      <w:r w:rsidRPr="00D42427">
        <w:t>1, sposób ich realizacji oraz zasady wynagradzania za ich realizację, a</w:t>
      </w:r>
      <w:r>
        <w:t> </w:t>
      </w:r>
      <w:r w:rsidRPr="00D42427">
        <w:t>także zasady zwolnienia od pracy zawodowej na czas wykonywania obowiązków urzędnika wyborczego, biorąc pod uwagę konieczność zapewnienia sprawnego i</w:t>
      </w:r>
      <w:r>
        <w:t> </w:t>
      </w:r>
      <w:r w:rsidRPr="00D42427">
        <w:t>prawidłowego przygotowania, przebiegu wyborów oraz funkcjonowania obwodowych komisji wyborczych.</w:t>
      </w:r>
    </w:p>
    <w:p w:rsidR="006D1C6D" w:rsidRDefault="00777D6F" w:rsidP="00221158">
      <w:pPr>
        <w:ind w:firstLine="510"/>
        <w:jc w:val="both"/>
      </w:pPr>
      <w:r w:rsidRPr="00777D6F">
        <w:rPr>
          <w:b/>
        </w:rPr>
        <w:t>Art. 191g.</w:t>
      </w:r>
      <w:r>
        <w:t> </w:t>
      </w:r>
      <w:r w:rsidRPr="00D42427">
        <w:t>W</w:t>
      </w:r>
      <w:r>
        <w:t> </w:t>
      </w:r>
      <w:r w:rsidRPr="00D42427">
        <w:t>celu zapewnienia obsługi, o</w:t>
      </w:r>
      <w:r>
        <w:t> </w:t>
      </w:r>
      <w:r w:rsidRPr="00D42427">
        <w:t>której mowa w</w:t>
      </w:r>
      <w:r>
        <w:t> art. </w:t>
      </w:r>
      <w:r w:rsidRPr="00D42427">
        <w:t>187</w:t>
      </w:r>
      <w:r>
        <w:t> § </w:t>
      </w:r>
      <w:r w:rsidRPr="00D42427">
        <w:t>1</w:t>
      </w:r>
      <w:r>
        <w:t>,</w:t>
      </w:r>
      <w:r w:rsidRPr="00D42427">
        <w:t xml:space="preserve"> oraz warunków pracy umożliwiających prawidłowe wykonywanie zadań przez urzędników wyborczych, Szef Krajowego Biura Wyborczego zawiera z</w:t>
      </w:r>
      <w:r>
        <w:t> </w:t>
      </w:r>
      <w:r w:rsidRPr="00D42427">
        <w:t>właściwym miejscowo wójtem porozumienie, określające w</w:t>
      </w:r>
      <w:r>
        <w:t> </w:t>
      </w:r>
      <w:r w:rsidRPr="00D42427">
        <w:t>szczególności warunki organizacyjno</w:t>
      </w:r>
      <w:r w:rsidR="00221158">
        <w:t xml:space="preserve"> – </w:t>
      </w:r>
      <w:r w:rsidRPr="00D42427">
        <w:t>administracyjne, techniczne oraz zasady pokrywania kosztów z</w:t>
      </w:r>
      <w:r>
        <w:t> </w:t>
      </w:r>
      <w:r w:rsidRPr="00D42427">
        <w:t>tym związanych.</w:t>
      </w:r>
    </w:p>
    <w:p w:rsidR="00777D6F" w:rsidRPr="006D1C6D" w:rsidRDefault="00777D6F" w:rsidP="006D1C6D">
      <w:pPr>
        <w:ind w:firstLine="510"/>
        <w:jc w:val="both"/>
      </w:pPr>
      <w:r w:rsidRPr="00777D6F">
        <w:rPr>
          <w:b/>
        </w:rPr>
        <w:t>Art. 191h.</w:t>
      </w:r>
      <w:r>
        <w:t> </w:t>
      </w:r>
      <w:r w:rsidRPr="007F3C14">
        <w:t>Urzędnicy wyborczy mają obowiązek doskonalenia zawodowego poprzez uczestnictwo w</w:t>
      </w:r>
      <w:r>
        <w:t xml:space="preserve"> </w:t>
      </w:r>
      <w:r w:rsidRPr="007F3C14">
        <w:t xml:space="preserve">szkoleniach dotyczących organizacji wyborów oraz prawa wyborczego. Szczegółowy zakres przedmiotowy oraz częstotliwość szkoleń określi dla urzędników wyborczych </w:t>
      </w:r>
      <w:r>
        <w:t>–</w:t>
      </w:r>
      <w:r w:rsidRPr="007F3C14">
        <w:t xml:space="preserve"> właściwy miejscowo </w:t>
      </w:r>
      <w:r w:rsidRPr="00795B1C">
        <w:t>komisarz wyborczy</w:t>
      </w:r>
      <w:r w:rsidRPr="007F3C14">
        <w:t>. W</w:t>
      </w:r>
      <w:r>
        <w:t> </w:t>
      </w:r>
      <w:r w:rsidRPr="007F3C14">
        <w:t>przypadku istotnej zmiany przepisów prawa mającej wpływ na organizację i</w:t>
      </w:r>
      <w:r>
        <w:t> </w:t>
      </w:r>
      <w:r w:rsidRPr="007F3C14">
        <w:t>przebieg wyborów Państwowa Komisja Wyborcza zarządzi powszechny obowiązek szkoleń, o</w:t>
      </w:r>
      <w:r>
        <w:t> </w:t>
      </w:r>
      <w:r w:rsidRPr="007F3C14">
        <w:t>którym mowa w</w:t>
      </w:r>
      <w:r>
        <w:t> </w:t>
      </w:r>
      <w:r w:rsidRPr="007F3C14">
        <w:t>zdaniu pierwszym.</w:t>
      </w:r>
    </w:p>
    <w:sectPr w:rsidR="00777D6F" w:rsidRPr="006D1C6D" w:rsidSect="008E0A54">
      <w:headerReference w:type="default" r:id="rId9"/>
      <w:footerReference w:type="even" r:id="rId10"/>
      <w:footnotePr>
        <w:numRestart w:val="eachSect"/>
      </w:footnotePr>
      <w:pgSz w:w="11906" w:h="16838"/>
      <w:pgMar w:top="1134" w:right="1134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88" w:rsidRDefault="00AC3888">
      <w:r>
        <w:separator/>
      </w:r>
    </w:p>
  </w:endnote>
  <w:endnote w:type="continuationSeparator" w:id="0">
    <w:p w:rsidR="00AC3888" w:rsidRDefault="00AC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DE" w:rsidRDefault="00350408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32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2DE" w:rsidRDefault="000632D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88" w:rsidRDefault="00AC3888">
      <w:r>
        <w:separator/>
      </w:r>
    </w:p>
  </w:footnote>
  <w:footnote w:type="continuationSeparator" w:id="0">
    <w:p w:rsidR="00AC3888" w:rsidRDefault="00AC3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696507"/>
      <w:docPartObj>
        <w:docPartGallery w:val="Page Numbers (Top of Page)"/>
        <w:docPartUnique/>
      </w:docPartObj>
    </w:sdtPr>
    <w:sdtContent>
      <w:p w:rsidR="000632DE" w:rsidRPr="00DA0EE0" w:rsidRDefault="000632DE" w:rsidP="00C913C0">
        <w:pPr>
          <w:pStyle w:val="Nagwek"/>
        </w:pPr>
        <w:r>
          <w:ptab w:relativeTo="margin" w:alignment="center" w:leader="none"/>
        </w:r>
        <w:r w:rsidR="00C913C0">
          <w:t xml:space="preserve">- </w:t>
        </w:r>
        <w:r w:rsidR="00350408">
          <w:fldChar w:fldCharType="begin"/>
        </w:r>
        <w:r w:rsidRPr="00B00759">
          <w:instrText>PAGE   \* MERGEFORMAT</w:instrText>
        </w:r>
        <w:r w:rsidR="00350408">
          <w:fldChar w:fldCharType="separate"/>
        </w:r>
        <w:r w:rsidR="00221158">
          <w:rPr>
            <w:noProof/>
          </w:rPr>
          <w:t>2</w:t>
        </w:r>
        <w:r w:rsidR="00350408">
          <w:fldChar w:fldCharType="end"/>
        </w:r>
        <w:r w:rsidR="00C913C0"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2A2768"/>
    <w:multiLevelType w:val="singleLevel"/>
    <w:tmpl w:val="F07EC66E"/>
    <w:lvl w:ilvl="0">
      <w:start w:val="1"/>
      <w:numFmt w:val="decimal"/>
      <w:lvlText w:val="%1)"/>
      <w:legacy w:legacy="1" w:legacySpace="120" w:legacyIndent="360"/>
      <w:lvlJc w:val="left"/>
      <w:pPr>
        <w:ind w:left="905" w:hanging="36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39"/>
  </w:num>
  <w:num w:numId="46">
    <w:abstractNumId w:val="2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52AF3"/>
    <w:rsid w:val="000012DA"/>
    <w:rsid w:val="0000246E"/>
    <w:rsid w:val="00003862"/>
    <w:rsid w:val="00005F66"/>
    <w:rsid w:val="000116D3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2D98"/>
    <w:rsid w:val="000330FA"/>
    <w:rsid w:val="0003362F"/>
    <w:rsid w:val="00036B63"/>
    <w:rsid w:val="00037E1A"/>
    <w:rsid w:val="00043495"/>
    <w:rsid w:val="000436E4"/>
    <w:rsid w:val="00046A75"/>
    <w:rsid w:val="00047312"/>
    <w:rsid w:val="000508BD"/>
    <w:rsid w:val="000517AB"/>
    <w:rsid w:val="00052AF3"/>
    <w:rsid w:val="0005339C"/>
    <w:rsid w:val="0005571B"/>
    <w:rsid w:val="000559E2"/>
    <w:rsid w:val="00057AB3"/>
    <w:rsid w:val="00060076"/>
    <w:rsid w:val="00060432"/>
    <w:rsid w:val="00060D87"/>
    <w:rsid w:val="000615A5"/>
    <w:rsid w:val="000632DE"/>
    <w:rsid w:val="00064E4C"/>
    <w:rsid w:val="00066901"/>
    <w:rsid w:val="00067EB5"/>
    <w:rsid w:val="00071BEE"/>
    <w:rsid w:val="000736CD"/>
    <w:rsid w:val="0007533B"/>
    <w:rsid w:val="0007545D"/>
    <w:rsid w:val="000760BF"/>
    <w:rsid w:val="0007613E"/>
    <w:rsid w:val="00076BFC"/>
    <w:rsid w:val="000814A7"/>
    <w:rsid w:val="00084EFD"/>
    <w:rsid w:val="0008512F"/>
    <w:rsid w:val="0008557B"/>
    <w:rsid w:val="00085CE7"/>
    <w:rsid w:val="000906EE"/>
    <w:rsid w:val="00091BA2"/>
    <w:rsid w:val="00092C64"/>
    <w:rsid w:val="000944EF"/>
    <w:rsid w:val="0009732D"/>
    <w:rsid w:val="000973F0"/>
    <w:rsid w:val="000A1296"/>
    <w:rsid w:val="000A1C27"/>
    <w:rsid w:val="000A1DAD"/>
    <w:rsid w:val="000A2649"/>
    <w:rsid w:val="000A323B"/>
    <w:rsid w:val="000B26E8"/>
    <w:rsid w:val="000B298D"/>
    <w:rsid w:val="000B51A9"/>
    <w:rsid w:val="000B5B2D"/>
    <w:rsid w:val="000B5DCE"/>
    <w:rsid w:val="000B6E3B"/>
    <w:rsid w:val="000C05BA"/>
    <w:rsid w:val="000C0E8F"/>
    <w:rsid w:val="000C17DE"/>
    <w:rsid w:val="000C4BC4"/>
    <w:rsid w:val="000C5F12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6BB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29AC"/>
    <w:rsid w:val="00134CA0"/>
    <w:rsid w:val="0014026F"/>
    <w:rsid w:val="00147A47"/>
    <w:rsid w:val="00147AA1"/>
    <w:rsid w:val="00150BDC"/>
    <w:rsid w:val="001520CF"/>
    <w:rsid w:val="00152F8A"/>
    <w:rsid w:val="001554FF"/>
    <w:rsid w:val="0015667C"/>
    <w:rsid w:val="00157110"/>
    <w:rsid w:val="0015742A"/>
    <w:rsid w:val="00157DA1"/>
    <w:rsid w:val="00163147"/>
    <w:rsid w:val="001640E5"/>
    <w:rsid w:val="00164C57"/>
    <w:rsid w:val="00164C9D"/>
    <w:rsid w:val="001706E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6FF5"/>
    <w:rsid w:val="00191E1F"/>
    <w:rsid w:val="0019473B"/>
    <w:rsid w:val="001952B1"/>
    <w:rsid w:val="00196AA5"/>
    <w:rsid w:val="00196E39"/>
    <w:rsid w:val="00197649"/>
    <w:rsid w:val="001A01FB"/>
    <w:rsid w:val="001A10E9"/>
    <w:rsid w:val="001A183D"/>
    <w:rsid w:val="001A2688"/>
    <w:rsid w:val="001A2B65"/>
    <w:rsid w:val="001A3CD3"/>
    <w:rsid w:val="001A5BEF"/>
    <w:rsid w:val="001A7F15"/>
    <w:rsid w:val="001B342E"/>
    <w:rsid w:val="001C1832"/>
    <w:rsid w:val="001C188C"/>
    <w:rsid w:val="001C2D03"/>
    <w:rsid w:val="001C477C"/>
    <w:rsid w:val="001C6FAA"/>
    <w:rsid w:val="001D1783"/>
    <w:rsid w:val="001D2641"/>
    <w:rsid w:val="001D53CD"/>
    <w:rsid w:val="001D55A3"/>
    <w:rsid w:val="001D5AF5"/>
    <w:rsid w:val="001D6402"/>
    <w:rsid w:val="001E2BBF"/>
    <w:rsid w:val="001E4E0C"/>
    <w:rsid w:val="001E526D"/>
    <w:rsid w:val="001E5655"/>
    <w:rsid w:val="001F1832"/>
    <w:rsid w:val="001F220F"/>
    <w:rsid w:val="001F25B3"/>
    <w:rsid w:val="001F61F9"/>
    <w:rsid w:val="001F6616"/>
    <w:rsid w:val="0020230E"/>
    <w:rsid w:val="00202BD4"/>
    <w:rsid w:val="00204A97"/>
    <w:rsid w:val="002114EF"/>
    <w:rsid w:val="002166AD"/>
    <w:rsid w:val="00217871"/>
    <w:rsid w:val="00221158"/>
    <w:rsid w:val="00221ED8"/>
    <w:rsid w:val="00223FDF"/>
    <w:rsid w:val="002258E2"/>
    <w:rsid w:val="002279C0"/>
    <w:rsid w:val="00232123"/>
    <w:rsid w:val="00233418"/>
    <w:rsid w:val="00242081"/>
    <w:rsid w:val="00243777"/>
    <w:rsid w:val="002441CD"/>
    <w:rsid w:val="002501A3"/>
    <w:rsid w:val="0025166C"/>
    <w:rsid w:val="00254F5E"/>
    <w:rsid w:val="002555D4"/>
    <w:rsid w:val="00261A16"/>
    <w:rsid w:val="00263522"/>
    <w:rsid w:val="00263C80"/>
    <w:rsid w:val="00264EC6"/>
    <w:rsid w:val="00271013"/>
    <w:rsid w:val="00273FE4"/>
    <w:rsid w:val="002765B4"/>
    <w:rsid w:val="00276A94"/>
    <w:rsid w:val="00277C33"/>
    <w:rsid w:val="00283ED3"/>
    <w:rsid w:val="00286B10"/>
    <w:rsid w:val="00293943"/>
    <w:rsid w:val="0029405D"/>
    <w:rsid w:val="00294FA6"/>
    <w:rsid w:val="00295A6F"/>
    <w:rsid w:val="002A1588"/>
    <w:rsid w:val="002A20C4"/>
    <w:rsid w:val="002A40FF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E4A"/>
    <w:rsid w:val="002D0C4F"/>
    <w:rsid w:val="002D1364"/>
    <w:rsid w:val="002D38BA"/>
    <w:rsid w:val="002D4D30"/>
    <w:rsid w:val="002D5000"/>
    <w:rsid w:val="002D598D"/>
    <w:rsid w:val="002D7188"/>
    <w:rsid w:val="002E1DE3"/>
    <w:rsid w:val="002E2AB6"/>
    <w:rsid w:val="002E3F34"/>
    <w:rsid w:val="002E4C85"/>
    <w:rsid w:val="002E5A5C"/>
    <w:rsid w:val="002E5F79"/>
    <w:rsid w:val="002E64FA"/>
    <w:rsid w:val="002F0A00"/>
    <w:rsid w:val="002F0CFA"/>
    <w:rsid w:val="002F1243"/>
    <w:rsid w:val="002F669F"/>
    <w:rsid w:val="00301C97"/>
    <w:rsid w:val="003054FA"/>
    <w:rsid w:val="00305B3A"/>
    <w:rsid w:val="00307720"/>
    <w:rsid w:val="0031004C"/>
    <w:rsid w:val="003105F6"/>
    <w:rsid w:val="00311297"/>
    <w:rsid w:val="003113BE"/>
    <w:rsid w:val="003122CA"/>
    <w:rsid w:val="00313826"/>
    <w:rsid w:val="003148FD"/>
    <w:rsid w:val="00317D3B"/>
    <w:rsid w:val="00321080"/>
    <w:rsid w:val="00322D45"/>
    <w:rsid w:val="0032569A"/>
    <w:rsid w:val="00325A1F"/>
    <w:rsid w:val="003268F9"/>
    <w:rsid w:val="00327DEA"/>
    <w:rsid w:val="00330647"/>
    <w:rsid w:val="00330BAF"/>
    <w:rsid w:val="00330E24"/>
    <w:rsid w:val="00332F93"/>
    <w:rsid w:val="00334E3A"/>
    <w:rsid w:val="003361DD"/>
    <w:rsid w:val="003411EC"/>
    <w:rsid w:val="00341A6A"/>
    <w:rsid w:val="00345B9C"/>
    <w:rsid w:val="00350408"/>
    <w:rsid w:val="00352874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34D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75E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8C4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E38"/>
    <w:rsid w:val="00407332"/>
    <w:rsid w:val="00407525"/>
    <w:rsid w:val="00407828"/>
    <w:rsid w:val="00413D8E"/>
    <w:rsid w:val="004140F2"/>
    <w:rsid w:val="004175A4"/>
    <w:rsid w:val="00417B22"/>
    <w:rsid w:val="00421085"/>
    <w:rsid w:val="004232D5"/>
    <w:rsid w:val="004239B8"/>
    <w:rsid w:val="0042465E"/>
    <w:rsid w:val="00424DF7"/>
    <w:rsid w:val="00432B76"/>
    <w:rsid w:val="00434D01"/>
    <w:rsid w:val="00435D26"/>
    <w:rsid w:val="00440C49"/>
    <w:rsid w:val="00440C99"/>
    <w:rsid w:val="0044175C"/>
    <w:rsid w:val="00445F4D"/>
    <w:rsid w:val="004500E1"/>
    <w:rsid w:val="004504C0"/>
    <w:rsid w:val="004550FB"/>
    <w:rsid w:val="00457769"/>
    <w:rsid w:val="004604AE"/>
    <w:rsid w:val="0046111A"/>
    <w:rsid w:val="00462946"/>
    <w:rsid w:val="00463F43"/>
    <w:rsid w:val="00464B94"/>
    <w:rsid w:val="004653A8"/>
    <w:rsid w:val="00465A0B"/>
    <w:rsid w:val="0047077C"/>
    <w:rsid w:val="00470B05"/>
    <w:rsid w:val="00471D59"/>
    <w:rsid w:val="0047207C"/>
    <w:rsid w:val="00472CD6"/>
    <w:rsid w:val="00474E3C"/>
    <w:rsid w:val="00480A58"/>
    <w:rsid w:val="004819B6"/>
    <w:rsid w:val="00482151"/>
    <w:rsid w:val="00482662"/>
    <w:rsid w:val="00485FAD"/>
    <w:rsid w:val="00487AED"/>
    <w:rsid w:val="00491EDF"/>
    <w:rsid w:val="00492A3F"/>
    <w:rsid w:val="00494F62"/>
    <w:rsid w:val="00495060"/>
    <w:rsid w:val="004957B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57A"/>
    <w:rsid w:val="004C05BD"/>
    <w:rsid w:val="004C2A09"/>
    <w:rsid w:val="004C3B06"/>
    <w:rsid w:val="004C3F97"/>
    <w:rsid w:val="004C7EE7"/>
    <w:rsid w:val="004D08A0"/>
    <w:rsid w:val="004D2DEE"/>
    <w:rsid w:val="004D2E1F"/>
    <w:rsid w:val="004D7FD9"/>
    <w:rsid w:val="004E1324"/>
    <w:rsid w:val="004E19A5"/>
    <w:rsid w:val="004E37E5"/>
    <w:rsid w:val="004E3FDB"/>
    <w:rsid w:val="004E7F72"/>
    <w:rsid w:val="004F1F4A"/>
    <w:rsid w:val="004F296D"/>
    <w:rsid w:val="004F4F28"/>
    <w:rsid w:val="004F508B"/>
    <w:rsid w:val="004F695F"/>
    <w:rsid w:val="004F6CA4"/>
    <w:rsid w:val="00500752"/>
    <w:rsid w:val="00501A50"/>
    <w:rsid w:val="0050222D"/>
    <w:rsid w:val="00503AF3"/>
    <w:rsid w:val="005046F8"/>
    <w:rsid w:val="0050696D"/>
    <w:rsid w:val="0051094B"/>
    <w:rsid w:val="00510F86"/>
    <w:rsid w:val="005110D7"/>
    <w:rsid w:val="00511D99"/>
    <w:rsid w:val="005128D3"/>
    <w:rsid w:val="00514403"/>
    <w:rsid w:val="005147E8"/>
    <w:rsid w:val="005158F2"/>
    <w:rsid w:val="00516366"/>
    <w:rsid w:val="00526DFC"/>
    <w:rsid w:val="00526F43"/>
    <w:rsid w:val="00527651"/>
    <w:rsid w:val="005279D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28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5D4"/>
    <w:rsid w:val="005A095C"/>
    <w:rsid w:val="005A1C2F"/>
    <w:rsid w:val="005A669D"/>
    <w:rsid w:val="005A75D8"/>
    <w:rsid w:val="005B09A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334"/>
    <w:rsid w:val="005F7812"/>
    <w:rsid w:val="005F7A88"/>
    <w:rsid w:val="00603A1A"/>
    <w:rsid w:val="006046D5"/>
    <w:rsid w:val="00607A93"/>
    <w:rsid w:val="00610C08"/>
    <w:rsid w:val="00611F74"/>
    <w:rsid w:val="00615772"/>
    <w:rsid w:val="006166B6"/>
    <w:rsid w:val="00621256"/>
    <w:rsid w:val="00621FCC"/>
    <w:rsid w:val="00622E4B"/>
    <w:rsid w:val="006333DA"/>
    <w:rsid w:val="00634699"/>
    <w:rsid w:val="00634A22"/>
    <w:rsid w:val="00635134"/>
    <w:rsid w:val="006356E2"/>
    <w:rsid w:val="00642A65"/>
    <w:rsid w:val="00644929"/>
    <w:rsid w:val="00645DCE"/>
    <w:rsid w:val="006465AC"/>
    <w:rsid w:val="006465BF"/>
    <w:rsid w:val="006520F0"/>
    <w:rsid w:val="00653B22"/>
    <w:rsid w:val="006546D1"/>
    <w:rsid w:val="006552F1"/>
    <w:rsid w:val="0065628E"/>
    <w:rsid w:val="00657BF4"/>
    <w:rsid w:val="006603FB"/>
    <w:rsid w:val="0066058D"/>
    <w:rsid w:val="006608DF"/>
    <w:rsid w:val="006623AC"/>
    <w:rsid w:val="0066451C"/>
    <w:rsid w:val="00664A1B"/>
    <w:rsid w:val="006678AF"/>
    <w:rsid w:val="006701EF"/>
    <w:rsid w:val="00671D8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274"/>
    <w:rsid w:val="006969FA"/>
    <w:rsid w:val="00696A55"/>
    <w:rsid w:val="006A35D5"/>
    <w:rsid w:val="006A3FEE"/>
    <w:rsid w:val="006A5456"/>
    <w:rsid w:val="006A748A"/>
    <w:rsid w:val="006B2C17"/>
    <w:rsid w:val="006C419E"/>
    <w:rsid w:val="006C4A31"/>
    <w:rsid w:val="006C5AC2"/>
    <w:rsid w:val="006C6AFB"/>
    <w:rsid w:val="006D1C6D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A43"/>
    <w:rsid w:val="00702556"/>
    <w:rsid w:val="0070277E"/>
    <w:rsid w:val="00704156"/>
    <w:rsid w:val="007069FC"/>
    <w:rsid w:val="00710640"/>
    <w:rsid w:val="00711221"/>
    <w:rsid w:val="00712675"/>
    <w:rsid w:val="00712C70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DA9"/>
    <w:rsid w:val="007213B3"/>
    <w:rsid w:val="0072457F"/>
    <w:rsid w:val="00725406"/>
    <w:rsid w:val="0072621B"/>
    <w:rsid w:val="00730555"/>
    <w:rsid w:val="007312CC"/>
    <w:rsid w:val="00731B87"/>
    <w:rsid w:val="00736A64"/>
    <w:rsid w:val="007410B6"/>
    <w:rsid w:val="00744C6F"/>
    <w:rsid w:val="007457F6"/>
    <w:rsid w:val="00745ABB"/>
    <w:rsid w:val="00746E38"/>
    <w:rsid w:val="00747007"/>
    <w:rsid w:val="0074766A"/>
    <w:rsid w:val="00747CD5"/>
    <w:rsid w:val="0075117D"/>
    <w:rsid w:val="00753B51"/>
    <w:rsid w:val="00756629"/>
    <w:rsid w:val="007575D2"/>
    <w:rsid w:val="00757A2E"/>
    <w:rsid w:val="00757B4F"/>
    <w:rsid w:val="00757B6A"/>
    <w:rsid w:val="007610E0"/>
    <w:rsid w:val="007621AA"/>
    <w:rsid w:val="0076260A"/>
    <w:rsid w:val="00762BC4"/>
    <w:rsid w:val="00764A67"/>
    <w:rsid w:val="00770F6B"/>
    <w:rsid w:val="00771883"/>
    <w:rsid w:val="00773612"/>
    <w:rsid w:val="00776DC2"/>
    <w:rsid w:val="00777D6F"/>
    <w:rsid w:val="00780122"/>
    <w:rsid w:val="0078214B"/>
    <w:rsid w:val="0078498A"/>
    <w:rsid w:val="00790086"/>
    <w:rsid w:val="00792207"/>
    <w:rsid w:val="00792B64"/>
    <w:rsid w:val="00792E29"/>
    <w:rsid w:val="0079379A"/>
    <w:rsid w:val="00794953"/>
    <w:rsid w:val="007A1F2F"/>
    <w:rsid w:val="007A2068"/>
    <w:rsid w:val="007A2A5C"/>
    <w:rsid w:val="007A3BB2"/>
    <w:rsid w:val="007A5150"/>
    <w:rsid w:val="007A5373"/>
    <w:rsid w:val="007A789F"/>
    <w:rsid w:val="007B01AE"/>
    <w:rsid w:val="007B128B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7722"/>
    <w:rsid w:val="007F0072"/>
    <w:rsid w:val="007F2EB6"/>
    <w:rsid w:val="007F419C"/>
    <w:rsid w:val="007F4398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5E7F"/>
    <w:rsid w:val="00827820"/>
    <w:rsid w:val="00831B8B"/>
    <w:rsid w:val="0083405D"/>
    <w:rsid w:val="008352D4"/>
    <w:rsid w:val="00836DB9"/>
    <w:rsid w:val="00837C67"/>
    <w:rsid w:val="0084133C"/>
    <w:rsid w:val="008415A2"/>
    <w:rsid w:val="008415B0"/>
    <w:rsid w:val="00842028"/>
    <w:rsid w:val="008460B6"/>
    <w:rsid w:val="00850C9D"/>
    <w:rsid w:val="0085286F"/>
    <w:rsid w:val="00852B59"/>
    <w:rsid w:val="00856272"/>
    <w:rsid w:val="008563FF"/>
    <w:rsid w:val="0086018B"/>
    <w:rsid w:val="008611DD"/>
    <w:rsid w:val="008620DE"/>
    <w:rsid w:val="00866867"/>
    <w:rsid w:val="00872257"/>
    <w:rsid w:val="00872B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71D"/>
    <w:rsid w:val="00894F19"/>
    <w:rsid w:val="00896A10"/>
    <w:rsid w:val="008971B5"/>
    <w:rsid w:val="008A07FF"/>
    <w:rsid w:val="008A5C9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A54"/>
    <w:rsid w:val="008E171D"/>
    <w:rsid w:val="008E2785"/>
    <w:rsid w:val="008E78A3"/>
    <w:rsid w:val="008F0654"/>
    <w:rsid w:val="008F06CB"/>
    <w:rsid w:val="008F2E83"/>
    <w:rsid w:val="008F612A"/>
    <w:rsid w:val="009007AA"/>
    <w:rsid w:val="0090293D"/>
    <w:rsid w:val="009034DE"/>
    <w:rsid w:val="009036F9"/>
    <w:rsid w:val="0090605D"/>
    <w:rsid w:val="00906419"/>
    <w:rsid w:val="00912889"/>
    <w:rsid w:val="00913A42"/>
    <w:rsid w:val="00914167"/>
    <w:rsid w:val="009143DB"/>
    <w:rsid w:val="00915065"/>
    <w:rsid w:val="0091604B"/>
    <w:rsid w:val="00917CE5"/>
    <w:rsid w:val="009217C0"/>
    <w:rsid w:val="00925241"/>
    <w:rsid w:val="00925CEC"/>
    <w:rsid w:val="00926A3F"/>
    <w:rsid w:val="0092794E"/>
    <w:rsid w:val="0093097B"/>
    <w:rsid w:val="00930D30"/>
    <w:rsid w:val="009332A2"/>
    <w:rsid w:val="00937598"/>
    <w:rsid w:val="0093790B"/>
    <w:rsid w:val="00937DA4"/>
    <w:rsid w:val="00946DD0"/>
    <w:rsid w:val="009509E6"/>
    <w:rsid w:val="00952018"/>
    <w:rsid w:val="00952800"/>
    <w:rsid w:val="0095300D"/>
    <w:rsid w:val="00956812"/>
    <w:rsid w:val="0095719A"/>
    <w:rsid w:val="00957A4F"/>
    <w:rsid w:val="009623E9"/>
    <w:rsid w:val="00963EEB"/>
    <w:rsid w:val="009648BC"/>
    <w:rsid w:val="00964C2F"/>
    <w:rsid w:val="00965F88"/>
    <w:rsid w:val="00981D06"/>
    <w:rsid w:val="00984E03"/>
    <w:rsid w:val="00987E85"/>
    <w:rsid w:val="0099602B"/>
    <w:rsid w:val="00997401"/>
    <w:rsid w:val="009A0D12"/>
    <w:rsid w:val="009A1987"/>
    <w:rsid w:val="009A297C"/>
    <w:rsid w:val="009A2BEE"/>
    <w:rsid w:val="009A5289"/>
    <w:rsid w:val="009A7A53"/>
    <w:rsid w:val="009B0402"/>
    <w:rsid w:val="009B0B75"/>
    <w:rsid w:val="009B16DF"/>
    <w:rsid w:val="009B4CB2"/>
    <w:rsid w:val="009B5A7B"/>
    <w:rsid w:val="009B6701"/>
    <w:rsid w:val="009B6EF7"/>
    <w:rsid w:val="009B7000"/>
    <w:rsid w:val="009B739C"/>
    <w:rsid w:val="009C1D6C"/>
    <w:rsid w:val="009C328C"/>
    <w:rsid w:val="009C4444"/>
    <w:rsid w:val="009C4458"/>
    <w:rsid w:val="009C6AFF"/>
    <w:rsid w:val="009C79AD"/>
    <w:rsid w:val="009C7CA6"/>
    <w:rsid w:val="009D0C9C"/>
    <w:rsid w:val="009D3316"/>
    <w:rsid w:val="009D55AA"/>
    <w:rsid w:val="009E10BE"/>
    <w:rsid w:val="009E3E77"/>
    <w:rsid w:val="009E3FAB"/>
    <w:rsid w:val="009E5B3F"/>
    <w:rsid w:val="009E619A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0F4"/>
    <w:rsid w:val="00A32253"/>
    <w:rsid w:val="00A3310E"/>
    <w:rsid w:val="00A333A0"/>
    <w:rsid w:val="00A37E70"/>
    <w:rsid w:val="00A437E1"/>
    <w:rsid w:val="00A441BD"/>
    <w:rsid w:val="00A4685E"/>
    <w:rsid w:val="00A507B8"/>
    <w:rsid w:val="00A50CD4"/>
    <w:rsid w:val="00A51191"/>
    <w:rsid w:val="00A56D62"/>
    <w:rsid w:val="00A56F07"/>
    <w:rsid w:val="00A5762C"/>
    <w:rsid w:val="00A600FC"/>
    <w:rsid w:val="00A60BCA"/>
    <w:rsid w:val="00A61FA5"/>
    <w:rsid w:val="00A62B5D"/>
    <w:rsid w:val="00A638DA"/>
    <w:rsid w:val="00A65B41"/>
    <w:rsid w:val="00A65E00"/>
    <w:rsid w:val="00A66A78"/>
    <w:rsid w:val="00A71378"/>
    <w:rsid w:val="00A7436E"/>
    <w:rsid w:val="00A74E96"/>
    <w:rsid w:val="00A75A8E"/>
    <w:rsid w:val="00A824DD"/>
    <w:rsid w:val="00A83343"/>
    <w:rsid w:val="00A833A3"/>
    <w:rsid w:val="00A83676"/>
    <w:rsid w:val="00A83B7B"/>
    <w:rsid w:val="00A84274"/>
    <w:rsid w:val="00A850F3"/>
    <w:rsid w:val="00A864E3"/>
    <w:rsid w:val="00A94574"/>
    <w:rsid w:val="00A95795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584"/>
    <w:rsid w:val="00AC00F2"/>
    <w:rsid w:val="00AC31B5"/>
    <w:rsid w:val="00AC3888"/>
    <w:rsid w:val="00AC4EA1"/>
    <w:rsid w:val="00AC5381"/>
    <w:rsid w:val="00AC5920"/>
    <w:rsid w:val="00AD0E65"/>
    <w:rsid w:val="00AD292A"/>
    <w:rsid w:val="00AD2BF2"/>
    <w:rsid w:val="00AD4E90"/>
    <w:rsid w:val="00AD5422"/>
    <w:rsid w:val="00AE264C"/>
    <w:rsid w:val="00AE2DCD"/>
    <w:rsid w:val="00AE4179"/>
    <w:rsid w:val="00AE4425"/>
    <w:rsid w:val="00AE4FBE"/>
    <w:rsid w:val="00AE650F"/>
    <w:rsid w:val="00AE6555"/>
    <w:rsid w:val="00AE6AD5"/>
    <w:rsid w:val="00AE7D16"/>
    <w:rsid w:val="00AF0F54"/>
    <w:rsid w:val="00AF4CAA"/>
    <w:rsid w:val="00AF571A"/>
    <w:rsid w:val="00AF60A0"/>
    <w:rsid w:val="00AF67FC"/>
    <w:rsid w:val="00AF7DF5"/>
    <w:rsid w:val="00B00095"/>
    <w:rsid w:val="00B006E5"/>
    <w:rsid w:val="00B00759"/>
    <w:rsid w:val="00B024C2"/>
    <w:rsid w:val="00B03B80"/>
    <w:rsid w:val="00B07700"/>
    <w:rsid w:val="00B13921"/>
    <w:rsid w:val="00B13BC0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EAB"/>
    <w:rsid w:val="00B45FBC"/>
    <w:rsid w:val="00B51793"/>
    <w:rsid w:val="00B51A7D"/>
    <w:rsid w:val="00B535C2"/>
    <w:rsid w:val="00B55544"/>
    <w:rsid w:val="00B642FC"/>
    <w:rsid w:val="00B64D26"/>
    <w:rsid w:val="00B64FBB"/>
    <w:rsid w:val="00B65F61"/>
    <w:rsid w:val="00B700B8"/>
    <w:rsid w:val="00B70E22"/>
    <w:rsid w:val="00B7709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CF2"/>
    <w:rsid w:val="00BD0648"/>
    <w:rsid w:val="00BD0E07"/>
    <w:rsid w:val="00BD1040"/>
    <w:rsid w:val="00BD28D5"/>
    <w:rsid w:val="00BD34AA"/>
    <w:rsid w:val="00BD708C"/>
    <w:rsid w:val="00BE0C44"/>
    <w:rsid w:val="00BE1B8B"/>
    <w:rsid w:val="00BE2A18"/>
    <w:rsid w:val="00BE2C01"/>
    <w:rsid w:val="00BE41EC"/>
    <w:rsid w:val="00BE4B72"/>
    <w:rsid w:val="00BE56FB"/>
    <w:rsid w:val="00BF3DDE"/>
    <w:rsid w:val="00BF6589"/>
    <w:rsid w:val="00BF6BD5"/>
    <w:rsid w:val="00BF6F7F"/>
    <w:rsid w:val="00C00647"/>
    <w:rsid w:val="00C0149C"/>
    <w:rsid w:val="00C0239B"/>
    <w:rsid w:val="00C02764"/>
    <w:rsid w:val="00C04B36"/>
    <w:rsid w:val="00C04CEF"/>
    <w:rsid w:val="00C0662F"/>
    <w:rsid w:val="00C11943"/>
    <w:rsid w:val="00C12725"/>
    <w:rsid w:val="00C12E96"/>
    <w:rsid w:val="00C14763"/>
    <w:rsid w:val="00C16141"/>
    <w:rsid w:val="00C17CBE"/>
    <w:rsid w:val="00C202EC"/>
    <w:rsid w:val="00C2363F"/>
    <w:rsid w:val="00C236C8"/>
    <w:rsid w:val="00C260B1"/>
    <w:rsid w:val="00C26E56"/>
    <w:rsid w:val="00C31406"/>
    <w:rsid w:val="00C36AD3"/>
    <w:rsid w:val="00C37194"/>
    <w:rsid w:val="00C40637"/>
    <w:rsid w:val="00C40F6C"/>
    <w:rsid w:val="00C44426"/>
    <w:rsid w:val="00C445F3"/>
    <w:rsid w:val="00C451F4"/>
    <w:rsid w:val="00C45EB1"/>
    <w:rsid w:val="00C541D8"/>
    <w:rsid w:val="00C54A3A"/>
    <w:rsid w:val="00C55566"/>
    <w:rsid w:val="00C560E7"/>
    <w:rsid w:val="00C56448"/>
    <w:rsid w:val="00C64C14"/>
    <w:rsid w:val="00C66226"/>
    <w:rsid w:val="00C667BE"/>
    <w:rsid w:val="00C6766B"/>
    <w:rsid w:val="00C72223"/>
    <w:rsid w:val="00C73FF0"/>
    <w:rsid w:val="00C76417"/>
    <w:rsid w:val="00C7726F"/>
    <w:rsid w:val="00C823DA"/>
    <w:rsid w:val="00C8259F"/>
    <w:rsid w:val="00C82746"/>
    <w:rsid w:val="00C8312F"/>
    <w:rsid w:val="00C84C47"/>
    <w:rsid w:val="00C8557B"/>
    <w:rsid w:val="00C858A4"/>
    <w:rsid w:val="00C8604A"/>
    <w:rsid w:val="00C86AFA"/>
    <w:rsid w:val="00C909F5"/>
    <w:rsid w:val="00C913C0"/>
    <w:rsid w:val="00CA04EF"/>
    <w:rsid w:val="00CA3984"/>
    <w:rsid w:val="00CA6596"/>
    <w:rsid w:val="00CA682E"/>
    <w:rsid w:val="00CB18D0"/>
    <w:rsid w:val="00CB1C8A"/>
    <w:rsid w:val="00CB24F5"/>
    <w:rsid w:val="00CB2663"/>
    <w:rsid w:val="00CB3BBE"/>
    <w:rsid w:val="00CB59E9"/>
    <w:rsid w:val="00CB6939"/>
    <w:rsid w:val="00CC0D6A"/>
    <w:rsid w:val="00CC3831"/>
    <w:rsid w:val="00CC3E3D"/>
    <w:rsid w:val="00CC519B"/>
    <w:rsid w:val="00CD12C1"/>
    <w:rsid w:val="00CD214E"/>
    <w:rsid w:val="00CD46FA"/>
    <w:rsid w:val="00CD56F1"/>
    <w:rsid w:val="00CD5973"/>
    <w:rsid w:val="00CE31A6"/>
    <w:rsid w:val="00CE6028"/>
    <w:rsid w:val="00CF09AA"/>
    <w:rsid w:val="00CF0F24"/>
    <w:rsid w:val="00CF4813"/>
    <w:rsid w:val="00CF5233"/>
    <w:rsid w:val="00D029B8"/>
    <w:rsid w:val="00D02BC8"/>
    <w:rsid w:val="00D02F60"/>
    <w:rsid w:val="00D0464E"/>
    <w:rsid w:val="00D04A96"/>
    <w:rsid w:val="00D07A7B"/>
    <w:rsid w:val="00D10E06"/>
    <w:rsid w:val="00D14BA1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8AC"/>
    <w:rsid w:val="00D402FB"/>
    <w:rsid w:val="00D466DC"/>
    <w:rsid w:val="00D47D7A"/>
    <w:rsid w:val="00D50ABD"/>
    <w:rsid w:val="00D55290"/>
    <w:rsid w:val="00D57791"/>
    <w:rsid w:val="00D6046A"/>
    <w:rsid w:val="00D62870"/>
    <w:rsid w:val="00D62AB8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27C8"/>
    <w:rsid w:val="00D848B9"/>
    <w:rsid w:val="00D90E69"/>
    <w:rsid w:val="00D90ED9"/>
    <w:rsid w:val="00D91368"/>
    <w:rsid w:val="00D93106"/>
    <w:rsid w:val="00D933E9"/>
    <w:rsid w:val="00D93CDD"/>
    <w:rsid w:val="00D9505D"/>
    <w:rsid w:val="00D953D0"/>
    <w:rsid w:val="00D959F5"/>
    <w:rsid w:val="00D96884"/>
    <w:rsid w:val="00DA1DB2"/>
    <w:rsid w:val="00DA3FDD"/>
    <w:rsid w:val="00DA5F1F"/>
    <w:rsid w:val="00DA7017"/>
    <w:rsid w:val="00DA7028"/>
    <w:rsid w:val="00DB0EA6"/>
    <w:rsid w:val="00DB1AD2"/>
    <w:rsid w:val="00DB2B58"/>
    <w:rsid w:val="00DB5206"/>
    <w:rsid w:val="00DB5EC3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2BDF"/>
    <w:rsid w:val="00DE590F"/>
    <w:rsid w:val="00DE7DC1"/>
    <w:rsid w:val="00DF3F7E"/>
    <w:rsid w:val="00DF7648"/>
    <w:rsid w:val="00E00E29"/>
    <w:rsid w:val="00E02BAB"/>
    <w:rsid w:val="00E04CEB"/>
    <w:rsid w:val="00E05873"/>
    <w:rsid w:val="00E060BC"/>
    <w:rsid w:val="00E11420"/>
    <w:rsid w:val="00E132FB"/>
    <w:rsid w:val="00E170B7"/>
    <w:rsid w:val="00E177DD"/>
    <w:rsid w:val="00E179AE"/>
    <w:rsid w:val="00E20900"/>
    <w:rsid w:val="00E20C7F"/>
    <w:rsid w:val="00E2396E"/>
    <w:rsid w:val="00E24728"/>
    <w:rsid w:val="00E247DA"/>
    <w:rsid w:val="00E276AC"/>
    <w:rsid w:val="00E27C0E"/>
    <w:rsid w:val="00E34A35"/>
    <w:rsid w:val="00E37C2F"/>
    <w:rsid w:val="00E41C28"/>
    <w:rsid w:val="00E46308"/>
    <w:rsid w:val="00E51E17"/>
    <w:rsid w:val="00E52675"/>
    <w:rsid w:val="00E52DAB"/>
    <w:rsid w:val="00E539B0"/>
    <w:rsid w:val="00E55994"/>
    <w:rsid w:val="00E60606"/>
    <w:rsid w:val="00E60C66"/>
    <w:rsid w:val="00E60CD2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77DCB"/>
    <w:rsid w:val="00E80255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807"/>
    <w:rsid w:val="00EB06D9"/>
    <w:rsid w:val="00EB192B"/>
    <w:rsid w:val="00EB19ED"/>
    <w:rsid w:val="00EB1CAB"/>
    <w:rsid w:val="00EC0547"/>
    <w:rsid w:val="00EC0F5A"/>
    <w:rsid w:val="00EC4265"/>
    <w:rsid w:val="00EC4CEB"/>
    <w:rsid w:val="00EC659E"/>
    <w:rsid w:val="00EC7BFF"/>
    <w:rsid w:val="00ED2072"/>
    <w:rsid w:val="00ED2AE0"/>
    <w:rsid w:val="00ED5553"/>
    <w:rsid w:val="00ED5E36"/>
    <w:rsid w:val="00ED6961"/>
    <w:rsid w:val="00EE2434"/>
    <w:rsid w:val="00EF0B96"/>
    <w:rsid w:val="00EF3486"/>
    <w:rsid w:val="00EF47AF"/>
    <w:rsid w:val="00EF53B6"/>
    <w:rsid w:val="00F00B73"/>
    <w:rsid w:val="00F02E1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40B2"/>
    <w:rsid w:val="00F403BD"/>
    <w:rsid w:val="00F4042D"/>
    <w:rsid w:val="00F420DB"/>
    <w:rsid w:val="00F43390"/>
    <w:rsid w:val="00F443B2"/>
    <w:rsid w:val="00F458D8"/>
    <w:rsid w:val="00F50237"/>
    <w:rsid w:val="00F524EB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DB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495"/>
    <w:rsid w:val="00FA13C2"/>
    <w:rsid w:val="00FA43C4"/>
    <w:rsid w:val="00FA7F91"/>
    <w:rsid w:val="00FB121C"/>
    <w:rsid w:val="00FB1CDD"/>
    <w:rsid w:val="00FB2C2F"/>
    <w:rsid w:val="00FB305C"/>
    <w:rsid w:val="00FB5633"/>
    <w:rsid w:val="00FC2E3D"/>
    <w:rsid w:val="00FC3BDE"/>
    <w:rsid w:val="00FD1DBE"/>
    <w:rsid w:val="00FD27B6"/>
    <w:rsid w:val="00FD3689"/>
    <w:rsid w:val="00FD3724"/>
    <w:rsid w:val="00FD42A3"/>
    <w:rsid w:val="00FD7468"/>
    <w:rsid w:val="00FD7CE0"/>
    <w:rsid w:val="00FE0B3B"/>
    <w:rsid w:val="00FE1BE2"/>
    <w:rsid w:val="00FE2828"/>
    <w:rsid w:val="00FE730A"/>
    <w:rsid w:val="00FF17D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iPriority="9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/>
    <w:lsdException w:name="line number" w:locked="0" w:semiHidden="1" w:uiPriority="0"/>
    <w:lsdException w:name="page number" w:locked="0" w:semiHidden="1" w:uiPriority="0"/>
    <w:lsdException w:name="endnote reference" w:locked="0" w:semiHidden="1" w:uiPriority="0"/>
    <w:lsdException w:name="endnote text" w:locked="0" w:semiHidden="1" w:uiPriority="0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 w:uiPriority="0" w:qFormat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 w:uiPriority="0" w:qFormat="1"/>
    <w:lsdException w:name="Document Map" w:locked="0" w:semiHidden="1"/>
    <w:lsdException w:name="Plain Text" w:locked="0" w:semiHidden="1" w:uiPriority="0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 w:uiPriority="0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524E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B375E"/>
    <w:pPr>
      <w:keepNext/>
      <w:widowControl/>
      <w:autoSpaceDE/>
      <w:autoSpaceDN/>
      <w:adjustRightInd/>
      <w:spacing w:before="240" w:after="60" w:line="240" w:lineRule="auto"/>
      <w:jc w:val="both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3B375E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75E"/>
    <w:pPr>
      <w:keepNext/>
      <w:keepLines/>
      <w:widowControl/>
      <w:autoSpaceDE/>
      <w:autoSpaceDN/>
      <w:adjustRightInd/>
      <w:spacing w:before="200" w:after="6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3B375E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B375E"/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75E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semiHidden/>
    <w:rsid w:val="003B375E"/>
  </w:style>
  <w:style w:type="character" w:styleId="Numerwiersza">
    <w:name w:val="line number"/>
    <w:basedOn w:val="Domylnaczcionkaakapitu"/>
    <w:semiHidden/>
    <w:rsid w:val="003B375E"/>
  </w:style>
  <w:style w:type="character" w:styleId="Odwoanieprzypisukocowego">
    <w:name w:val="endnote reference"/>
    <w:basedOn w:val="Domylnaczcionkaakapitu"/>
    <w:semiHidden/>
    <w:rsid w:val="003B375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B375E"/>
    <w:pPr>
      <w:suppressAutoHyphens/>
      <w:autoSpaceDE/>
      <w:autoSpaceDN/>
      <w:adjustRightInd/>
      <w:spacing w:before="60" w:after="120" w:line="240" w:lineRule="auto"/>
      <w:jc w:val="both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375E"/>
    <w:rPr>
      <w:rFonts w:ascii="Calibri" w:eastAsiaTheme="minorHAnsi" w:hAnsi="Calibri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B375E"/>
    <w:pPr>
      <w:widowControl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375E"/>
    <w:rPr>
      <w:rFonts w:ascii="Times New Roman" w:eastAsiaTheme="minorHAnsi" w:hAnsi="Times New Roman" w:cstheme="minorBidi"/>
      <w:sz w:val="20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75E"/>
    <w:pPr>
      <w:widowControl/>
      <w:autoSpaceDE/>
      <w:autoSpaceDN/>
      <w:adjustRightInd/>
      <w:spacing w:before="60" w:after="120" w:line="240" w:lineRule="auto"/>
      <w:ind w:left="283"/>
      <w:jc w:val="both"/>
    </w:pPr>
    <w:rPr>
      <w:rFonts w:ascii="Times" w:eastAsiaTheme="minorHAnsi" w:hAnsi="Times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375E"/>
    <w:rPr>
      <w:rFonts w:eastAsiaTheme="minorHAns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B375E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B375E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B375E"/>
    <w:pPr>
      <w:spacing w:after="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B375E"/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A20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06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rsid w:val="007A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68"/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6520F0"/>
    <w:pPr>
      <w:widowControl/>
      <w:autoSpaceDE/>
      <w:autoSpaceDN/>
      <w:adjustRightInd/>
      <w:spacing w:before="60" w:after="60" w:line="24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ormalnyWeb">
    <w:name w:val="Normal (Web)"/>
    <w:basedOn w:val="Normalny"/>
    <w:rsid w:val="006520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qFormat/>
    <w:rsid w:val="006520F0"/>
    <w:rPr>
      <w:i/>
      <w:iCs/>
    </w:rPr>
  </w:style>
  <w:style w:type="paragraph" w:styleId="Tytu">
    <w:name w:val="Title"/>
    <w:basedOn w:val="Normalny"/>
    <w:link w:val="TytuZnak"/>
    <w:qFormat/>
    <w:rsid w:val="006520F0"/>
    <w:pPr>
      <w:widowControl/>
      <w:autoSpaceDE/>
      <w:autoSpaceDN/>
      <w:adjustRightInd/>
      <w:spacing w:before="240" w:after="60" w:line="240" w:lineRule="auto"/>
      <w:jc w:val="center"/>
    </w:pPr>
    <w:rPr>
      <w:rFonts w:ascii="Arial" w:eastAsia="Times New Roman" w:hAnsi="Arial" w:cstheme="minorBidi"/>
      <w:b/>
      <w:kern w:val="28"/>
      <w:sz w:val="32"/>
      <w:lang w:eastAsia="en-US"/>
    </w:rPr>
  </w:style>
  <w:style w:type="character" w:customStyle="1" w:styleId="TytuZnak">
    <w:name w:val="Tytuł Znak"/>
    <w:basedOn w:val="Domylnaczcionkaakapitu"/>
    <w:link w:val="Tytu"/>
    <w:rsid w:val="006520F0"/>
    <w:rPr>
      <w:rFonts w:ascii="Arial" w:hAnsi="Arial" w:cstheme="minorBidi"/>
      <w:b/>
      <w:kern w:val="28"/>
      <w:sz w:val="32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6520F0"/>
    <w:pPr>
      <w:widowControl/>
      <w:autoSpaceDE/>
      <w:autoSpaceDN/>
      <w:adjustRightInd/>
      <w:spacing w:line="240" w:lineRule="auto"/>
    </w:pPr>
    <w:rPr>
      <w:rFonts w:ascii="Consolas" w:eastAsia="Times New Roman" w:hAnsi="Consolas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520F0"/>
    <w:rPr>
      <w:rFonts w:ascii="Consolas" w:hAnsi="Consolas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E621B-150E-48B3-8182-3C57662C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6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Władysław Baksza</dc:creator>
  <cp:lastModifiedBy>Grażyna Długosz</cp:lastModifiedBy>
  <cp:revision>6</cp:revision>
  <cp:lastPrinted>2016-11-24T12:49:00Z</cp:lastPrinted>
  <dcterms:created xsi:type="dcterms:W3CDTF">2018-02-20T20:57:00Z</dcterms:created>
  <dcterms:modified xsi:type="dcterms:W3CDTF">2018-02-21T08:45:00Z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