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83B7" w14:textId="77777777" w:rsidR="009251AA" w:rsidRPr="009251AA" w:rsidRDefault="009251AA" w:rsidP="000D3EB8">
      <w:pPr>
        <w:spacing w:line="240" w:lineRule="auto"/>
        <w:rPr>
          <w:rFonts w:ascii="Arial" w:hAnsi="Arial" w:cs="Arial"/>
          <w:sz w:val="36"/>
          <w:szCs w:val="36"/>
        </w:rPr>
      </w:pPr>
    </w:p>
    <w:p w14:paraId="4BFA9986" w14:textId="1E4A7340" w:rsidR="009251AA" w:rsidRPr="009251AA" w:rsidRDefault="009251AA" w:rsidP="009251A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9251AA">
        <w:rPr>
          <w:rFonts w:ascii="Arial" w:hAnsi="Arial" w:cs="Arial"/>
          <w:sz w:val="36"/>
          <w:szCs w:val="36"/>
        </w:rPr>
        <w:t>Minister</w:t>
      </w:r>
      <w:r w:rsidR="003A1B92">
        <w:rPr>
          <w:rFonts w:ascii="Arial" w:hAnsi="Arial" w:cs="Arial"/>
          <w:sz w:val="36"/>
          <w:szCs w:val="36"/>
        </w:rPr>
        <w:t xml:space="preserve"> Klimatu </w:t>
      </w:r>
    </w:p>
    <w:p w14:paraId="74981715" w14:textId="69F6D897" w:rsidR="009251AA" w:rsidRDefault="009251AA" w:rsidP="009251A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9251AA">
        <w:rPr>
          <w:rFonts w:ascii="Arial" w:hAnsi="Arial" w:cs="Arial"/>
          <w:sz w:val="36"/>
          <w:szCs w:val="36"/>
        </w:rPr>
        <w:t xml:space="preserve">oraz Wojewódzki Fundusz Ochrony Środowiska i Gospodarki Wodnej w Krakowie </w:t>
      </w:r>
    </w:p>
    <w:p w14:paraId="3DE01157" w14:textId="77777777" w:rsidR="00311D59" w:rsidRPr="009251AA" w:rsidRDefault="00311D59" w:rsidP="009251A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07122F8C" w14:textId="437908E9" w:rsidR="000D3EB8" w:rsidRPr="009251AA" w:rsidRDefault="009251AA" w:rsidP="009251A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9251AA">
        <w:rPr>
          <w:rFonts w:ascii="Arial" w:hAnsi="Arial" w:cs="Arial"/>
          <w:sz w:val="36"/>
          <w:szCs w:val="36"/>
        </w:rPr>
        <w:t xml:space="preserve">mają zaszczyt zaprosić </w:t>
      </w:r>
      <w:r w:rsidR="0098049D">
        <w:rPr>
          <w:rFonts w:ascii="Arial" w:hAnsi="Arial" w:cs="Arial"/>
          <w:sz w:val="36"/>
          <w:szCs w:val="36"/>
        </w:rPr>
        <w:t>na trasę</w:t>
      </w:r>
    </w:p>
    <w:p w14:paraId="03730089" w14:textId="6DE829EF" w:rsidR="009251AA" w:rsidRPr="009251AA" w:rsidRDefault="009251AA" w:rsidP="009251AA">
      <w:pPr>
        <w:spacing w:line="240" w:lineRule="auto"/>
        <w:jc w:val="center"/>
        <w:rPr>
          <w:rFonts w:ascii="Arial" w:hAnsi="Arial" w:cs="Arial"/>
        </w:rPr>
      </w:pPr>
    </w:p>
    <w:p w14:paraId="26EBFD14" w14:textId="77777777" w:rsidR="009251AA" w:rsidRPr="00285AC2" w:rsidRDefault="009251AA" w:rsidP="009251AA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285AC2">
        <w:rPr>
          <w:rFonts w:ascii="Arial" w:hAnsi="Arial" w:cs="Arial"/>
          <w:b/>
          <w:bCs/>
          <w:sz w:val="52"/>
          <w:szCs w:val="52"/>
        </w:rPr>
        <w:t xml:space="preserve">MOBILNYCH BIUR </w:t>
      </w:r>
    </w:p>
    <w:p w14:paraId="7E9DAF6E" w14:textId="2302365B" w:rsidR="009251AA" w:rsidRPr="00285AC2" w:rsidRDefault="009251AA" w:rsidP="009251AA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285AC2">
        <w:rPr>
          <w:rFonts w:ascii="Arial" w:hAnsi="Arial" w:cs="Arial"/>
          <w:b/>
          <w:bCs/>
          <w:sz w:val="52"/>
          <w:szCs w:val="52"/>
        </w:rPr>
        <w:t>PROGRAMU „CZYSTE POWIETRZE”</w:t>
      </w:r>
    </w:p>
    <w:p w14:paraId="4ECE4C83" w14:textId="77777777" w:rsidR="009251AA" w:rsidRPr="009251AA" w:rsidRDefault="009251AA" w:rsidP="009251AA">
      <w:pPr>
        <w:spacing w:line="240" w:lineRule="auto"/>
        <w:rPr>
          <w:rFonts w:ascii="Arial" w:hAnsi="Arial" w:cs="Arial"/>
          <w:sz w:val="52"/>
          <w:szCs w:val="52"/>
        </w:rPr>
      </w:pPr>
    </w:p>
    <w:p w14:paraId="2CA02D59" w14:textId="31E0CA14" w:rsidR="009251AA" w:rsidRPr="009251AA" w:rsidRDefault="00285AC2" w:rsidP="009251AA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285AC2">
        <w:rPr>
          <w:rFonts w:ascii="Arial" w:hAnsi="Arial" w:cs="Arial"/>
          <w:noProof/>
          <w:sz w:val="52"/>
          <w:szCs w:val="52"/>
        </w:rPr>
        <w:drawing>
          <wp:inline distT="0" distB="0" distL="0" distR="0" wp14:anchorId="17B5206F" wp14:editId="3FEEE5D1">
            <wp:extent cx="1548019" cy="1518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344" cy="15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088C" w14:textId="06909082" w:rsidR="009251AA" w:rsidRDefault="009251AA" w:rsidP="009251AA">
      <w:pPr>
        <w:spacing w:line="240" w:lineRule="auto"/>
        <w:jc w:val="center"/>
        <w:rPr>
          <w:rFonts w:ascii="Arial" w:hAnsi="Arial" w:cs="Arial"/>
          <w:sz w:val="52"/>
          <w:szCs w:val="52"/>
        </w:rPr>
      </w:pPr>
    </w:p>
    <w:p w14:paraId="657FA029" w14:textId="2F69C6BB" w:rsidR="007B06BE" w:rsidRDefault="00D05A21" w:rsidP="009251AA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21</w:t>
      </w:r>
      <w:r w:rsidR="00864B3A">
        <w:rPr>
          <w:rFonts w:ascii="Arial" w:hAnsi="Arial" w:cs="Arial"/>
          <w:b/>
          <w:bCs/>
          <w:sz w:val="52"/>
          <w:szCs w:val="52"/>
        </w:rPr>
        <w:t xml:space="preserve"> </w:t>
      </w:r>
      <w:r w:rsidR="0021726C">
        <w:rPr>
          <w:rFonts w:ascii="Arial" w:hAnsi="Arial" w:cs="Arial"/>
          <w:b/>
          <w:bCs/>
          <w:sz w:val="52"/>
          <w:szCs w:val="52"/>
        </w:rPr>
        <w:t>lipca 20</w:t>
      </w:r>
      <w:r w:rsidR="000C5CB4">
        <w:rPr>
          <w:rFonts w:ascii="Arial" w:hAnsi="Arial" w:cs="Arial"/>
          <w:b/>
          <w:bCs/>
          <w:sz w:val="52"/>
          <w:szCs w:val="52"/>
        </w:rPr>
        <w:t>2</w:t>
      </w:r>
      <w:r w:rsidR="0021726C">
        <w:rPr>
          <w:rFonts w:ascii="Arial" w:hAnsi="Arial" w:cs="Arial"/>
          <w:b/>
          <w:bCs/>
          <w:sz w:val="52"/>
          <w:szCs w:val="52"/>
        </w:rPr>
        <w:t>0 roku</w:t>
      </w:r>
    </w:p>
    <w:p w14:paraId="0F372B88" w14:textId="7A4A899F" w:rsidR="007B06BE" w:rsidRDefault="0085237B" w:rsidP="00285AC2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o</w:t>
      </w:r>
      <w:r w:rsidR="0021726C">
        <w:rPr>
          <w:rFonts w:ascii="Arial" w:hAnsi="Arial" w:cs="Arial"/>
          <w:b/>
          <w:bCs/>
          <w:sz w:val="52"/>
          <w:szCs w:val="52"/>
        </w:rPr>
        <w:t xml:space="preserve"> </w:t>
      </w:r>
      <w:r w:rsidR="007B06BE">
        <w:rPr>
          <w:rFonts w:ascii="Arial" w:hAnsi="Arial" w:cs="Arial"/>
          <w:b/>
          <w:bCs/>
          <w:sz w:val="52"/>
          <w:szCs w:val="52"/>
        </w:rPr>
        <w:t>godz</w:t>
      </w:r>
      <w:r>
        <w:rPr>
          <w:rFonts w:ascii="Arial" w:hAnsi="Arial" w:cs="Arial"/>
          <w:b/>
          <w:bCs/>
          <w:sz w:val="52"/>
          <w:szCs w:val="52"/>
        </w:rPr>
        <w:t>.</w:t>
      </w:r>
      <w:r w:rsidR="007B06BE">
        <w:rPr>
          <w:rFonts w:ascii="Arial" w:hAnsi="Arial" w:cs="Arial"/>
          <w:b/>
          <w:bCs/>
          <w:sz w:val="52"/>
          <w:szCs w:val="52"/>
        </w:rPr>
        <w:t xml:space="preserve"> </w:t>
      </w:r>
      <w:r w:rsidR="00336B73">
        <w:rPr>
          <w:rFonts w:ascii="Arial" w:hAnsi="Arial" w:cs="Arial"/>
          <w:b/>
          <w:bCs/>
          <w:sz w:val="52"/>
          <w:szCs w:val="52"/>
        </w:rPr>
        <w:t>13</w:t>
      </w:r>
      <w:r w:rsidR="007B06BE">
        <w:rPr>
          <w:rFonts w:ascii="Arial" w:hAnsi="Arial" w:cs="Arial"/>
          <w:b/>
          <w:bCs/>
          <w:sz w:val="52"/>
          <w:szCs w:val="52"/>
        </w:rPr>
        <w:t xml:space="preserve">:00 </w:t>
      </w:r>
    </w:p>
    <w:p w14:paraId="1A2261F0" w14:textId="77777777" w:rsidR="007B06BE" w:rsidRDefault="007B06BE" w:rsidP="00285AC2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0DB0F880" w14:textId="29D9CFF2" w:rsidR="0009417C" w:rsidRDefault="00336B73" w:rsidP="00285AC2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Ochotnica Dolna</w:t>
      </w:r>
    </w:p>
    <w:p w14:paraId="512929E6" w14:textId="78B80081" w:rsidR="00585A60" w:rsidRPr="00864B3A" w:rsidRDefault="00EB42D9" w:rsidP="00285AC2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64B3A">
        <w:rPr>
          <w:rFonts w:ascii="Arial" w:hAnsi="Arial" w:cs="Arial"/>
          <w:b/>
          <w:bCs/>
          <w:sz w:val="44"/>
          <w:szCs w:val="44"/>
        </w:rPr>
        <w:t xml:space="preserve">Przy </w:t>
      </w:r>
      <w:r w:rsidR="00336B73" w:rsidRPr="00864B3A">
        <w:rPr>
          <w:rFonts w:ascii="Arial" w:hAnsi="Arial" w:cs="Arial"/>
          <w:b/>
          <w:bCs/>
          <w:sz w:val="44"/>
          <w:szCs w:val="44"/>
        </w:rPr>
        <w:t>Urz</w:t>
      </w:r>
      <w:r w:rsidR="00864B3A" w:rsidRPr="00864B3A">
        <w:rPr>
          <w:rFonts w:ascii="Arial" w:hAnsi="Arial" w:cs="Arial"/>
          <w:b/>
          <w:bCs/>
          <w:sz w:val="44"/>
          <w:szCs w:val="44"/>
        </w:rPr>
        <w:t>ę</w:t>
      </w:r>
      <w:r w:rsidR="00336B73" w:rsidRPr="00864B3A">
        <w:rPr>
          <w:rFonts w:ascii="Arial" w:hAnsi="Arial" w:cs="Arial"/>
          <w:b/>
          <w:bCs/>
          <w:sz w:val="44"/>
          <w:szCs w:val="44"/>
        </w:rPr>
        <w:t>d</w:t>
      </w:r>
      <w:r w:rsidRPr="00864B3A">
        <w:rPr>
          <w:rFonts w:ascii="Arial" w:hAnsi="Arial" w:cs="Arial"/>
          <w:b/>
          <w:bCs/>
          <w:sz w:val="44"/>
          <w:szCs w:val="44"/>
        </w:rPr>
        <w:t>zie</w:t>
      </w:r>
      <w:r w:rsidR="00336B73" w:rsidRPr="00864B3A">
        <w:rPr>
          <w:rFonts w:ascii="Arial" w:hAnsi="Arial" w:cs="Arial"/>
          <w:b/>
          <w:bCs/>
          <w:sz w:val="44"/>
          <w:szCs w:val="44"/>
        </w:rPr>
        <w:t xml:space="preserve"> Gminy</w:t>
      </w:r>
    </w:p>
    <w:p w14:paraId="2FFF721F" w14:textId="77777777" w:rsidR="00285AC2" w:rsidRPr="00285AC2" w:rsidRDefault="00285AC2" w:rsidP="00285AC2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43750A" w14:textId="75826F88" w:rsidR="009251AA" w:rsidRPr="00285AC2" w:rsidRDefault="0098049D" w:rsidP="0098049D">
      <w:pPr>
        <w:spacing w:line="240" w:lineRule="auto"/>
        <w:ind w:left="-284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inline distT="0" distB="0" distL="0" distR="0" wp14:anchorId="07B0BD5A" wp14:editId="259C3AA4">
            <wp:extent cx="4486275" cy="933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1AA" w:rsidRPr="00285AC2" w:rsidSect="00750777">
      <w:headerReference w:type="default" r:id="rId10"/>
      <w:footerReference w:type="default" r:id="rId11"/>
      <w:headerReference w:type="first" r:id="rId12"/>
      <w:pgSz w:w="11906" w:h="16838" w:code="9"/>
      <w:pgMar w:top="8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B710" w14:textId="77777777" w:rsidR="005B5C99" w:rsidRDefault="005B5C99">
      <w:r>
        <w:separator/>
      </w:r>
    </w:p>
  </w:endnote>
  <w:endnote w:type="continuationSeparator" w:id="0">
    <w:p w14:paraId="2C5CB3F8" w14:textId="77777777" w:rsidR="005B5C99" w:rsidRDefault="005B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4F63" w14:textId="6A54B219" w:rsidR="00C651DF" w:rsidRDefault="008D7A9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8F7454A" wp14:editId="51F976F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4975225" cy="1156335"/>
              <wp:effectExtent l="0" t="0" r="0" b="0"/>
              <wp:wrapNone/>
              <wp:docPr id="13" name="Kanwa 5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5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0" cy="1156335"/>
                        </a:xfrm>
                        <a:prstGeom prst="rect">
                          <a:avLst/>
                        </a:prstGeom>
                        <a:solidFill>
                          <a:srgbClr val="4BB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76020" id="Kanwa 585" o:spid="_x0000_s1026" editas="canvas" style="position:absolute;margin-left:0;margin-top:-36.8pt;width:391.75pt;height:91.05pt;z-index:251658240" coordsize="49752,1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9752;height:11563;visibility:visible;mso-wrap-style:square">
                <v:fill o:detectmouseclick="t"/>
                <v:path o:connecttype="none"/>
              </v:shape>
              <v:rect id="Rectangle 586" o:spid="_x0000_s1028" style="position:absolute;width:184;height:1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" fillcolor="#4bb033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B892" w14:textId="77777777" w:rsidR="005B5C99" w:rsidRDefault="005B5C99">
      <w:r>
        <w:separator/>
      </w:r>
    </w:p>
  </w:footnote>
  <w:footnote w:type="continuationSeparator" w:id="0">
    <w:p w14:paraId="0E38702E" w14:textId="77777777" w:rsidR="005B5C99" w:rsidRDefault="005B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BD90" w14:textId="546DD9A6" w:rsidR="00C651DF" w:rsidRDefault="008D7A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7BFD6" wp14:editId="1E05828B">
              <wp:simplePos x="0" y="0"/>
              <wp:positionH relativeFrom="column">
                <wp:posOffset>5755005</wp:posOffset>
              </wp:positionH>
              <wp:positionV relativeFrom="paragraph">
                <wp:posOffset>-464185</wp:posOffset>
              </wp:positionV>
              <wp:extent cx="17145" cy="1152525"/>
              <wp:effectExtent l="0" t="0" r="1905" b="0"/>
              <wp:wrapNone/>
              <wp:docPr id="3" name="Rectangl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" cy="1152525"/>
                      </a:xfrm>
                      <a:prstGeom prst="rect">
                        <a:avLst/>
                      </a:prstGeom>
                      <a:solidFill>
                        <a:srgbClr val="4BB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4E025" id="Rectangle 296" o:spid="_x0000_s1026" style="position:absolute;margin-left:453.15pt;margin-top:-36.55pt;width:1.3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" fillcolor="#4bb033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D376" w14:textId="77777777" w:rsidR="009251AA" w:rsidRDefault="009251AA" w:rsidP="009251AA">
    <w:pPr>
      <w:spacing w:line="240" w:lineRule="auto"/>
      <w:jc w:val="center"/>
      <w:rPr>
        <w:rFonts w:ascii="Arial" w:hAnsi="Arial" w:cs="Arial"/>
        <w:b/>
        <w:bCs/>
        <w:sz w:val="72"/>
        <w:szCs w:val="72"/>
      </w:rPr>
    </w:pPr>
  </w:p>
  <w:p w14:paraId="15EF4929" w14:textId="6DB986BC" w:rsidR="009251AA" w:rsidRPr="009251AA" w:rsidRDefault="009251AA" w:rsidP="009251AA">
    <w:pPr>
      <w:spacing w:line="240" w:lineRule="auto"/>
      <w:jc w:val="center"/>
      <w:rPr>
        <w:rFonts w:ascii="Arial" w:hAnsi="Arial" w:cs="Arial"/>
        <w:b/>
        <w:bCs/>
        <w:color w:val="1F497D" w:themeColor="text2"/>
        <w:sz w:val="72"/>
        <w:szCs w:val="72"/>
      </w:rPr>
    </w:pPr>
    <w:r w:rsidRPr="009251AA">
      <w:rPr>
        <w:rFonts w:ascii="Arial" w:hAnsi="Arial" w:cs="Arial"/>
        <w:b/>
        <w:bCs/>
        <w:color w:val="1F497D" w:themeColor="text2"/>
        <w:sz w:val="72"/>
        <w:szCs w:val="72"/>
      </w:rPr>
      <w:t>ZAPROSZENIE</w:t>
    </w:r>
  </w:p>
  <w:p w14:paraId="3413D4E1" w14:textId="77777777" w:rsidR="009251AA" w:rsidRDefault="00925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F4C"/>
    <w:multiLevelType w:val="hybridMultilevel"/>
    <w:tmpl w:val="A9025934"/>
    <w:lvl w:ilvl="0" w:tplc="9050E57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A55AFD"/>
    <w:multiLevelType w:val="hybridMultilevel"/>
    <w:tmpl w:val="41560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87FD3"/>
    <w:multiLevelType w:val="hybridMultilevel"/>
    <w:tmpl w:val="336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644F"/>
    <w:multiLevelType w:val="hybridMultilevel"/>
    <w:tmpl w:val="92E0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90D"/>
    <w:multiLevelType w:val="hybridMultilevel"/>
    <w:tmpl w:val="0CF2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C31"/>
    <w:multiLevelType w:val="hybridMultilevel"/>
    <w:tmpl w:val="5BEE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7AE"/>
    <w:multiLevelType w:val="hybridMultilevel"/>
    <w:tmpl w:val="F2821070"/>
    <w:lvl w:ilvl="0" w:tplc="DEC823B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4FE6"/>
    <w:multiLevelType w:val="multilevel"/>
    <w:tmpl w:val="E84C4852"/>
    <w:lvl w:ilvl="0">
      <w:start w:val="4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2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BFB574C"/>
    <w:multiLevelType w:val="hybridMultilevel"/>
    <w:tmpl w:val="08CE229A"/>
    <w:lvl w:ilvl="0" w:tplc="F9967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5588"/>
    <w:multiLevelType w:val="hybridMultilevel"/>
    <w:tmpl w:val="3934E7B0"/>
    <w:lvl w:ilvl="0" w:tplc="B4A48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302114"/>
    <w:multiLevelType w:val="hybridMultilevel"/>
    <w:tmpl w:val="FA2E3F7A"/>
    <w:lvl w:ilvl="0" w:tplc="6C9ABD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A5755B"/>
    <w:multiLevelType w:val="hybridMultilevel"/>
    <w:tmpl w:val="CB16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25A1"/>
    <w:multiLevelType w:val="hybridMultilevel"/>
    <w:tmpl w:val="706A0E08"/>
    <w:lvl w:ilvl="0" w:tplc="30DE13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065B2D"/>
    <w:multiLevelType w:val="hybridMultilevel"/>
    <w:tmpl w:val="59C67484"/>
    <w:lvl w:ilvl="0" w:tplc="A378AE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1344"/>
    <w:multiLevelType w:val="hybridMultilevel"/>
    <w:tmpl w:val="CF78D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1CC6"/>
    <w:multiLevelType w:val="hybridMultilevel"/>
    <w:tmpl w:val="3850A9B6"/>
    <w:lvl w:ilvl="0" w:tplc="076AAB3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1A69CE"/>
    <w:multiLevelType w:val="hybridMultilevel"/>
    <w:tmpl w:val="FE5C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749F5"/>
    <w:multiLevelType w:val="hybridMultilevel"/>
    <w:tmpl w:val="896688FE"/>
    <w:lvl w:ilvl="0" w:tplc="68A027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0D0851"/>
    <w:multiLevelType w:val="hybridMultilevel"/>
    <w:tmpl w:val="83C0F230"/>
    <w:lvl w:ilvl="0" w:tplc="EFDE9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C5CA5"/>
    <w:multiLevelType w:val="hybridMultilevel"/>
    <w:tmpl w:val="F9A25DEA"/>
    <w:lvl w:ilvl="0" w:tplc="D62CDC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665F05"/>
    <w:multiLevelType w:val="hybridMultilevel"/>
    <w:tmpl w:val="EBCC852E"/>
    <w:lvl w:ilvl="0" w:tplc="93AA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30B1F"/>
    <w:multiLevelType w:val="hybridMultilevel"/>
    <w:tmpl w:val="60EE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5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DA"/>
    <w:rsid w:val="000123D4"/>
    <w:rsid w:val="00021AD1"/>
    <w:rsid w:val="00036173"/>
    <w:rsid w:val="000429AC"/>
    <w:rsid w:val="00042B3A"/>
    <w:rsid w:val="00047B94"/>
    <w:rsid w:val="00057A18"/>
    <w:rsid w:val="0008118B"/>
    <w:rsid w:val="0009417C"/>
    <w:rsid w:val="00097F47"/>
    <w:rsid w:val="000B7486"/>
    <w:rsid w:val="000C5CB4"/>
    <w:rsid w:val="000D3EB8"/>
    <w:rsid w:val="000D5332"/>
    <w:rsid w:val="000E7E39"/>
    <w:rsid w:val="001125B9"/>
    <w:rsid w:val="00151C55"/>
    <w:rsid w:val="0015275C"/>
    <w:rsid w:val="00163206"/>
    <w:rsid w:val="00177ADF"/>
    <w:rsid w:val="00182602"/>
    <w:rsid w:val="0019139A"/>
    <w:rsid w:val="001928CF"/>
    <w:rsid w:val="001A5213"/>
    <w:rsid w:val="001C0911"/>
    <w:rsid w:val="001C0E14"/>
    <w:rsid w:val="00207764"/>
    <w:rsid w:val="002079AE"/>
    <w:rsid w:val="0021726C"/>
    <w:rsid w:val="00223206"/>
    <w:rsid w:val="0026199C"/>
    <w:rsid w:val="00263A3F"/>
    <w:rsid w:val="00285AC2"/>
    <w:rsid w:val="002924DF"/>
    <w:rsid w:val="002A6CE5"/>
    <w:rsid w:val="002C2E97"/>
    <w:rsid w:val="002E60BA"/>
    <w:rsid w:val="00301782"/>
    <w:rsid w:val="00302947"/>
    <w:rsid w:val="00311D59"/>
    <w:rsid w:val="003257AE"/>
    <w:rsid w:val="00336B73"/>
    <w:rsid w:val="00355F9F"/>
    <w:rsid w:val="00382108"/>
    <w:rsid w:val="003A1B92"/>
    <w:rsid w:val="003A735D"/>
    <w:rsid w:val="003B4BB0"/>
    <w:rsid w:val="003E7356"/>
    <w:rsid w:val="003F3223"/>
    <w:rsid w:val="004002F1"/>
    <w:rsid w:val="00423ADA"/>
    <w:rsid w:val="004518BB"/>
    <w:rsid w:val="00474F30"/>
    <w:rsid w:val="004801A2"/>
    <w:rsid w:val="0048364C"/>
    <w:rsid w:val="00493A85"/>
    <w:rsid w:val="004A7097"/>
    <w:rsid w:val="004C7A34"/>
    <w:rsid w:val="004F43F2"/>
    <w:rsid w:val="00526AB0"/>
    <w:rsid w:val="00547DE8"/>
    <w:rsid w:val="00575A00"/>
    <w:rsid w:val="00585A60"/>
    <w:rsid w:val="00595054"/>
    <w:rsid w:val="0059760D"/>
    <w:rsid w:val="005B4A55"/>
    <w:rsid w:val="005B5C99"/>
    <w:rsid w:val="005E2322"/>
    <w:rsid w:val="005E7717"/>
    <w:rsid w:val="005E77BB"/>
    <w:rsid w:val="005F43BB"/>
    <w:rsid w:val="006231F8"/>
    <w:rsid w:val="006B21EE"/>
    <w:rsid w:val="006E55EC"/>
    <w:rsid w:val="006E64C8"/>
    <w:rsid w:val="006F518F"/>
    <w:rsid w:val="00711233"/>
    <w:rsid w:val="00713956"/>
    <w:rsid w:val="00717FF0"/>
    <w:rsid w:val="00750777"/>
    <w:rsid w:val="00754527"/>
    <w:rsid w:val="0076773C"/>
    <w:rsid w:val="007852A5"/>
    <w:rsid w:val="00792DD1"/>
    <w:rsid w:val="007956EE"/>
    <w:rsid w:val="007A581D"/>
    <w:rsid w:val="007B06BE"/>
    <w:rsid w:val="007C3B52"/>
    <w:rsid w:val="007D65E2"/>
    <w:rsid w:val="007F5254"/>
    <w:rsid w:val="00805279"/>
    <w:rsid w:val="0080584F"/>
    <w:rsid w:val="00813511"/>
    <w:rsid w:val="00824305"/>
    <w:rsid w:val="00825E5B"/>
    <w:rsid w:val="00841766"/>
    <w:rsid w:val="00846C21"/>
    <w:rsid w:val="00850F7F"/>
    <w:rsid w:val="0085237B"/>
    <w:rsid w:val="0086119C"/>
    <w:rsid w:val="00864B3A"/>
    <w:rsid w:val="00885871"/>
    <w:rsid w:val="00894A06"/>
    <w:rsid w:val="008D44C3"/>
    <w:rsid w:val="008D7A9D"/>
    <w:rsid w:val="009058D8"/>
    <w:rsid w:val="0090631D"/>
    <w:rsid w:val="00910668"/>
    <w:rsid w:val="009251AA"/>
    <w:rsid w:val="00932EBB"/>
    <w:rsid w:val="00935F0F"/>
    <w:rsid w:val="00946503"/>
    <w:rsid w:val="0096186B"/>
    <w:rsid w:val="00973CF2"/>
    <w:rsid w:val="00976B40"/>
    <w:rsid w:val="0097714C"/>
    <w:rsid w:val="0098049D"/>
    <w:rsid w:val="0099428E"/>
    <w:rsid w:val="00994575"/>
    <w:rsid w:val="009A13F3"/>
    <w:rsid w:val="009A3D3A"/>
    <w:rsid w:val="009A7EC1"/>
    <w:rsid w:val="009B60E7"/>
    <w:rsid w:val="009D05F3"/>
    <w:rsid w:val="009D33A1"/>
    <w:rsid w:val="009D504D"/>
    <w:rsid w:val="009E7664"/>
    <w:rsid w:val="009E7CA8"/>
    <w:rsid w:val="009F04CF"/>
    <w:rsid w:val="00A01F4C"/>
    <w:rsid w:val="00A227A2"/>
    <w:rsid w:val="00A461CA"/>
    <w:rsid w:val="00A51A97"/>
    <w:rsid w:val="00A53ACF"/>
    <w:rsid w:val="00A608C7"/>
    <w:rsid w:val="00A62C38"/>
    <w:rsid w:val="00A7248A"/>
    <w:rsid w:val="00AE2AB6"/>
    <w:rsid w:val="00AE4287"/>
    <w:rsid w:val="00AF1236"/>
    <w:rsid w:val="00B07024"/>
    <w:rsid w:val="00B110D2"/>
    <w:rsid w:val="00B1629F"/>
    <w:rsid w:val="00B210B1"/>
    <w:rsid w:val="00B229DE"/>
    <w:rsid w:val="00B31C01"/>
    <w:rsid w:val="00B62492"/>
    <w:rsid w:val="00B65A6F"/>
    <w:rsid w:val="00B66276"/>
    <w:rsid w:val="00B800E1"/>
    <w:rsid w:val="00B911C2"/>
    <w:rsid w:val="00BB3D26"/>
    <w:rsid w:val="00BB43CB"/>
    <w:rsid w:val="00BC08C8"/>
    <w:rsid w:val="00BC616A"/>
    <w:rsid w:val="00BD76D4"/>
    <w:rsid w:val="00BE135A"/>
    <w:rsid w:val="00BE6CDF"/>
    <w:rsid w:val="00BF4FB6"/>
    <w:rsid w:val="00C06FF6"/>
    <w:rsid w:val="00C1671A"/>
    <w:rsid w:val="00C25150"/>
    <w:rsid w:val="00C348B4"/>
    <w:rsid w:val="00C53F2B"/>
    <w:rsid w:val="00C61B94"/>
    <w:rsid w:val="00C651DF"/>
    <w:rsid w:val="00C90F48"/>
    <w:rsid w:val="00C94CE3"/>
    <w:rsid w:val="00C96245"/>
    <w:rsid w:val="00CA345C"/>
    <w:rsid w:val="00CB3F26"/>
    <w:rsid w:val="00CB553B"/>
    <w:rsid w:val="00CE2855"/>
    <w:rsid w:val="00CF47D7"/>
    <w:rsid w:val="00CF4E4D"/>
    <w:rsid w:val="00D05A21"/>
    <w:rsid w:val="00D16629"/>
    <w:rsid w:val="00D4117A"/>
    <w:rsid w:val="00D81206"/>
    <w:rsid w:val="00D90FB8"/>
    <w:rsid w:val="00DA641D"/>
    <w:rsid w:val="00DE6CF5"/>
    <w:rsid w:val="00E31BD3"/>
    <w:rsid w:val="00E5246B"/>
    <w:rsid w:val="00E604F7"/>
    <w:rsid w:val="00E67DC9"/>
    <w:rsid w:val="00E70F0E"/>
    <w:rsid w:val="00EA18C2"/>
    <w:rsid w:val="00EB42D9"/>
    <w:rsid w:val="00ED5910"/>
    <w:rsid w:val="00EF1D8A"/>
    <w:rsid w:val="00EF3DC3"/>
    <w:rsid w:val="00EF59D6"/>
    <w:rsid w:val="00F34CC7"/>
    <w:rsid w:val="00F351F9"/>
    <w:rsid w:val="00F600FF"/>
    <w:rsid w:val="00F6156E"/>
    <w:rsid w:val="00F61ABD"/>
    <w:rsid w:val="00F62B76"/>
    <w:rsid w:val="00F71E1A"/>
    <w:rsid w:val="00F848C8"/>
    <w:rsid w:val="00FA5F97"/>
    <w:rsid w:val="00FB6597"/>
    <w:rsid w:val="00FC3091"/>
    <w:rsid w:val="00FD51EC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3FAEC"/>
  <w15:docId w15:val="{059303DC-69A1-4813-A4AC-59B834A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79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00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0046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uiPriority w:val="99"/>
    <w:rsid w:val="00805279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05279"/>
    <w:pPr>
      <w:widowControl w:val="0"/>
      <w:shd w:val="clear" w:color="auto" w:fill="FFFFFF"/>
      <w:spacing w:line="240" w:lineRule="atLeast"/>
      <w:ind w:hanging="840"/>
    </w:pPr>
    <w:rPr>
      <w:rFonts w:ascii="Arial Unicode MS" w:eastAsia="Arial Unicode MS" w:hAnsi="Times New Roman" w:cs="Arial Unicode MS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B5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6231F8"/>
  </w:style>
  <w:style w:type="character" w:styleId="Hipercze">
    <w:name w:val="Hyperlink"/>
    <w:basedOn w:val="Domylnaczcionkaakapitu"/>
    <w:uiPriority w:val="99"/>
    <w:unhideWhenUsed/>
    <w:rsid w:val="00FA5F97"/>
    <w:rPr>
      <w:color w:val="0000FF"/>
      <w:u w:val="single"/>
    </w:rPr>
  </w:style>
  <w:style w:type="character" w:customStyle="1" w:styleId="tabulatory">
    <w:name w:val="tabulatory"/>
    <w:basedOn w:val="Domylnaczcionkaakapitu"/>
    <w:rsid w:val="009D33A1"/>
  </w:style>
  <w:style w:type="character" w:customStyle="1" w:styleId="A7">
    <w:name w:val="A7"/>
    <w:uiPriority w:val="99"/>
    <w:rsid w:val="0096186B"/>
    <w:rPr>
      <w:rFonts w:cs="Adobe Garamond Pro"/>
      <w:color w:val="000000"/>
      <w:sz w:val="20"/>
      <w:szCs w:val="20"/>
    </w:rPr>
  </w:style>
  <w:style w:type="character" w:customStyle="1" w:styleId="alb">
    <w:name w:val="a_lb"/>
    <w:basedOn w:val="Domylnaczcionkaakapitu"/>
    <w:rsid w:val="00825E5B"/>
  </w:style>
  <w:style w:type="character" w:customStyle="1" w:styleId="alb-s">
    <w:name w:val="a_lb-s"/>
    <w:basedOn w:val="Domylnaczcionkaakapitu"/>
    <w:rsid w:val="00825E5B"/>
  </w:style>
  <w:style w:type="character" w:styleId="Uwydatnienie">
    <w:name w:val="Emphasis"/>
    <w:basedOn w:val="Domylnaczcionkaakapitu"/>
    <w:uiPriority w:val="20"/>
    <w:qFormat/>
    <w:rsid w:val="0082430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50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34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23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lonka\Downloads\papier%20wfoisgw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3754-001A-4615-A996-9A6B1273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wfoisgw 2015</Template>
  <TotalTime>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bgolonka</dc:creator>
  <cp:lastModifiedBy>Piotr</cp:lastModifiedBy>
  <cp:revision>4</cp:revision>
  <cp:lastPrinted>2020-07-13T08:11:00Z</cp:lastPrinted>
  <dcterms:created xsi:type="dcterms:W3CDTF">2020-07-15T10:30:00Z</dcterms:created>
  <dcterms:modified xsi:type="dcterms:W3CDTF">2020-07-15T13:37:00Z</dcterms:modified>
</cp:coreProperties>
</file>